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1355A030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8D6749">
        <w:rPr>
          <w:b/>
          <w:sz w:val="24"/>
          <w:szCs w:val="24"/>
          <w:lang w:val="lt-LT"/>
        </w:rPr>
        <w:t xml:space="preserve">LEIDIMO </w:t>
      </w:r>
      <w:r w:rsidR="00565D37">
        <w:rPr>
          <w:b/>
          <w:sz w:val="24"/>
          <w:szCs w:val="24"/>
          <w:lang w:val="lt-LT"/>
        </w:rPr>
        <w:t>IŠNUOMOTI</w:t>
      </w:r>
      <w:r w:rsidR="008D6749">
        <w:rPr>
          <w:b/>
          <w:sz w:val="24"/>
          <w:szCs w:val="24"/>
          <w:lang w:val="lt-LT"/>
        </w:rPr>
        <w:t xml:space="preserve"> TURTĄ </w:t>
      </w:r>
      <w:r w:rsidR="008D6749" w:rsidRPr="00967B20">
        <w:rPr>
          <w:b/>
          <w:sz w:val="24"/>
          <w:szCs w:val="24"/>
          <w:lang w:val="lt-LT"/>
        </w:rPr>
        <w:t>VIEŠO KONKURSO BŪDU</w:t>
      </w:r>
    </w:p>
    <w:p w14:paraId="580674AF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71F120DE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221E59">
        <w:rPr>
          <w:sz w:val="24"/>
          <w:szCs w:val="24"/>
          <w:lang w:val="lt-LT"/>
        </w:rPr>
        <w:t xml:space="preserve">birželio 26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956030" w:rsidRDefault="00784447" w:rsidP="00956030">
      <w:pPr>
        <w:ind w:right="-115"/>
        <w:jc w:val="center"/>
        <w:rPr>
          <w:sz w:val="24"/>
          <w:szCs w:val="24"/>
          <w:lang w:val="lt-LT"/>
        </w:rPr>
      </w:pPr>
    </w:p>
    <w:p w14:paraId="580674B3" w14:textId="77777777" w:rsidR="0052046F" w:rsidRPr="00956030" w:rsidRDefault="0052046F" w:rsidP="00956030">
      <w:pPr>
        <w:tabs>
          <w:tab w:val="left" w:pos="993"/>
        </w:tabs>
        <w:ind w:right="-115" w:firstLine="720"/>
        <w:jc w:val="center"/>
        <w:rPr>
          <w:sz w:val="24"/>
          <w:szCs w:val="24"/>
          <w:lang w:val="lt-LT"/>
        </w:rPr>
      </w:pPr>
    </w:p>
    <w:p w14:paraId="580674B4" w14:textId="647B5030" w:rsidR="00434CFE" w:rsidRPr="002D15C1" w:rsidRDefault="00434CFE" w:rsidP="0018328C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BA6B32">
        <w:rPr>
          <w:sz w:val="24"/>
          <w:szCs w:val="24"/>
          <w:lang w:val="lt-LT"/>
        </w:rPr>
        <w:t>12 straipsnio 1</w:t>
      </w:r>
      <w:r w:rsidR="00221E59">
        <w:rPr>
          <w:sz w:val="24"/>
          <w:szCs w:val="24"/>
          <w:lang w:val="lt-LT"/>
        </w:rPr>
        <w:t xml:space="preserve"> </w:t>
      </w:r>
      <w:r w:rsidR="00BA6B32" w:rsidRPr="00ED6F41">
        <w:rPr>
          <w:sz w:val="24"/>
          <w:szCs w:val="24"/>
          <w:lang w:val="lt-LT"/>
        </w:rPr>
        <w:t>dalimi</w:t>
      </w:r>
      <w:r w:rsidR="00BA6B32">
        <w:rPr>
          <w:sz w:val="24"/>
          <w:szCs w:val="24"/>
          <w:lang w:val="lt-LT"/>
        </w:rPr>
        <w:t xml:space="preserve">, </w:t>
      </w:r>
      <w:r w:rsidR="00B12D09">
        <w:rPr>
          <w:sz w:val="24"/>
          <w:szCs w:val="24"/>
          <w:lang w:val="lt-LT"/>
        </w:rPr>
        <w:t xml:space="preserve">15 </w:t>
      </w:r>
      <w:r w:rsidR="00B12D09" w:rsidRPr="00ED6F41">
        <w:rPr>
          <w:sz w:val="24"/>
          <w:szCs w:val="24"/>
          <w:lang w:val="lt-LT"/>
        </w:rPr>
        <w:t>straipsn</w:t>
      </w:r>
      <w:r w:rsidR="000D27FD" w:rsidRPr="00ED6F41">
        <w:rPr>
          <w:sz w:val="24"/>
          <w:szCs w:val="24"/>
          <w:lang w:val="lt-LT"/>
        </w:rPr>
        <w:t>iu</w:t>
      </w:r>
      <w:r w:rsidRPr="00ED6F41">
        <w:rPr>
          <w:sz w:val="24"/>
          <w:szCs w:val="24"/>
          <w:lang w:val="lt-LT"/>
        </w:rPr>
        <w:t xml:space="preserve">, </w:t>
      </w:r>
      <w:r w:rsidR="00221E59" w:rsidRPr="00B12D09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aprašu</w:t>
      </w:r>
      <w:r w:rsidR="00221E59">
        <w:rPr>
          <w:sz w:val="24"/>
          <w:szCs w:val="24"/>
          <w:lang w:val="lt-LT"/>
        </w:rPr>
        <w:t xml:space="preserve"> patvirtintu </w:t>
      </w:r>
      <w:r w:rsidRPr="002D15C1">
        <w:rPr>
          <w:sz w:val="24"/>
          <w:szCs w:val="24"/>
          <w:lang w:val="lt-LT"/>
        </w:rPr>
        <w:t>Rokiškio rajono savivaldybės tarybos 20</w:t>
      </w:r>
      <w:r w:rsidR="00271B6C"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 w:rsidR="00271B6C"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 w:rsidR="00271B6C"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="00271B6C" w:rsidRPr="00B12D09">
        <w:rPr>
          <w:sz w:val="24"/>
          <w:szCs w:val="24"/>
          <w:lang w:val="lt-LT"/>
        </w:rPr>
        <w:t>nuomos ne konkurso būdu organizavi</w:t>
      </w:r>
      <w:r w:rsidR="00221E59">
        <w:rPr>
          <w:sz w:val="24"/>
          <w:szCs w:val="24"/>
          <w:lang w:val="lt-LT"/>
        </w:rPr>
        <w:t>mo tvarkos aprašo patvirtinimo“</w:t>
      </w:r>
      <w:r w:rsidR="00144540">
        <w:rPr>
          <w:sz w:val="24"/>
          <w:szCs w:val="24"/>
          <w:lang w:val="lt-LT"/>
        </w:rPr>
        <w:t xml:space="preserve">, </w:t>
      </w:r>
      <w:r w:rsidRPr="002D15C1">
        <w:rPr>
          <w:sz w:val="24"/>
          <w:szCs w:val="24"/>
          <w:lang w:val="lt-LT"/>
        </w:rPr>
        <w:t>Roki</w:t>
      </w:r>
      <w:r w:rsidR="002F6A0F">
        <w:rPr>
          <w:sz w:val="24"/>
          <w:szCs w:val="24"/>
          <w:lang w:val="lt-LT"/>
        </w:rPr>
        <w:t>škio rajono savivaldybės taryba</w:t>
      </w:r>
      <w:r w:rsidRPr="002D15C1">
        <w:rPr>
          <w:sz w:val="24"/>
          <w:szCs w:val="24"/>
          <w:lang w:val="lt-LT"/>
        </w:rPr>
        <w:t xml:space="preserve"> </w:t>
      </w:r>
      <w:r w:rsidRPr="000A79F2">
        <w:rPr>
          <w:spacing w:val="60"/>
          <w:sz w:val="24"/>
          <w:szCs w:val="24"/>
          <w:lang w:val="lt-LT"/>
        </w:rPr>
        <w:t>n</w:t>
      </w:r>
      <w:r w:rsidR="00142877" w:rsidRPr="000A79F2">
        <w:rPr>
          <w:spacing w:val="60"/>
          <w:sz w:val="24"/>
          <w:szCs w:val="24"/>
          <w:lang w:val="lt-LT"/>
        </w:rPr>
        <w:t>usprendžia</w:t>
      </w:r>
      <w:r w:rsidRPr="002D15C1">
        <w:rPr>
          <w:sz w:val="24"/>
          <w:szCs w:val="24"/>
          <w:lang w:val="lt-LT"/>
        </w:rPr>
        <w:t>:</w:t>
      </w:r>
    </w:p>
    <w:p w14:paraId="4CCDF499" w14:textId="33A47E9B" w:rsidR="00CE347D" w:rsidRDefault="00434CFE" w:rsidP="0018328C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CE347D">
        <w:rPr>
          <w:spacing w:val="60"/>
          <w:sz w:val="24"/>
          <w:szCs w:val="24"/>
          <w:lang w:val="lt-LT"/>
        </w:rPr>
        <w:t>Leisti</w:t>
      </w:r>
      <w:r w:rsidRPr="00CE347D">
        <w:rPr>
          <w:sz w:val="24"/>
          <w:szCs w:val="24"/>
          <w:lang w:val="lt-LT"/>
        </w:rPr>
        <w:t xml:space="preserve"> išnuomoti viešo konkurso būdu</w:t>
      </w:r>
      <w:r w:rsidR="00CE347D" w:rsidRPr="00CE347D">
        <w:rPr>
          <w:sz w:val="24"/>
          <w:szCs w:val="24"/>
          <w:lang w:val="lt-LT"/>
        </w:rPr>
        <w:t xml:space="preserve"> </w:t>
      </w:r>
      <w:r w:rsidR="0018328C" w:rsidRPr="00CE347D">
        <w:rPr>
          <w:sz w:val="24"/>
          <w:szCs w:val="24"/>
          <w:lang w:val="lt-LT"/>
        </w:rPr>
        <w:t xml:space="preserve">5 </w:t>
      </w:r>
      <w:r w:rsidR="000D4E8E" w:rsidRPr="00CE347D">
        <w:rPr>
          <w:sz w:val="24"/>
          <w:szCs w:val="24"/>
          <w:lang w:val="lt-LT"/>
        </w:rPr>
        <w:t>(penkeriems) metams Rokiškio rajono savivaldybei</w:t>
      </w:r>
      <w:r w:rsidR="0021636D" w:rsidRPr="00CE347D">
        <w:rPr>
          <w:sz w:val="24"/>
          <w:szCs w:val="24"/>
          <w:lang w:val="lt-LT"/>
        </w:rPr>
        <w:t xml:space="preserve"> nuosavybės teise priklausan</w:t>
      </w:r>
      <w:r w:rsidR="00565D37" w:rsidRPr="00CE347D">
        <w:rPr>
          <w:sz w:val="24"/>
          <w:szCs w:val="24"/>
          <w:lang w:val="lt-LT"/>
        </w:rPr>
        <w:t xml:space="preserve">tį </w:t>
      </w:r>
      <w:r w:rsidR="001F194C">
        <w:rPr>
          <w:sz w:val="24"/>
          <w:szCs w:val="24"/>
          <w:lang w:val="lt-LT"/>
        </w:rPr>
        <w:t xml:space="preserve">nekilnojamą </w:t>
      </w:r>
      <w:r w:rsidR="00565D37" w:rsidRPr="00CE347D">
        <w:rPr>
          <w:sz w:val="24"/>
          <w:szCs w:val="24"/>
          <w:lang w:val="lt-LT"/>
        </w:rPr>
        <w:t>turtą</w:t>
      </w:r>
      <w:r w:rsidR="00CE347D">
        <w:rPr>
          <w:sz w:val="24"/>
          <w:szCs w:val="24"/>
          <w:lang w:val="lt-LT"/>
        </w:rPr>
        <w:t>:</w:t>
      </w:r>
    </w:p>
    <w:p w14:paraId="66F2F81F" w14:textId="15732E6F" w:rsidR="008A2FF6" w:rsidRPr="00073A37" w:rsidRDefault="00A94AEA" w:rsidP="00CE347D">
      <w:pPr>
        <w:pStyle w:val="Sraopastraipa"/>
        <w:tabs>
          <w:tab w:val="left" w:pos="851"/>
        </w:tabs>
        <w:ind w:left="0"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CE347D">
        <w:rPr>
          <w:color w:val="000000" w:themeColor="text1"/>
          <w:sz w:val="24"/>
          <w:szCs w:val="24"/>
          <w:lang w:val="lt-LT"/>
        </w:rPr>
        <w:t>191,67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 kv. m patalpas, esančias </w:t>
      </w:r>
      <w:r w:rsidR="007F1D67" w:rsidRPr="00CE347D">
        <w:rPr>
          <w:color w:val="000000" w:themeColor="text1"/>
          <w:sz w:val="24"/>
          <w:szCs w:val="24"/>
          <w:lang w:val="lt-LT"/>
        </w:rPr>
        <w:t>pastate – mokykloje, žymėjimas plane 1C2p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 (pažymėtas 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patalpas </w:t>
      </w:r>
      <w:r w:rsidR="00562D04" w:rsidRPr="00CE347D">
        <w:rPr>
          <w:color w:val="000000" w:themeColor="text1"/>
          <w:sz w:val="24"/>
          <w:szCs w:val="24"/>
          <w:lang w:val="lt-LT"/>
        </w:rPr>
        <w:t>2-</w:t>
      </w:r>
      <w:r w:rsidR="005B3D65" w:rsidRPr="00CE347D">
        <w:rPr>
          <w:color w:val="000000" w:themeColor="text1"/>
          <w:sz w:val="24"/>
          <w:szCs w:val="24"/>
          <w:lang w:val="lt-LT"/>
        </w:rPr>
        <w:t>1</w:t>
      </w:r>
      <w:r w:rsidR="00562D04" w:rsidRPr="00CE347D">
        <w:rPr>
          <w:color w:val="000000" w:themeColor="text1"/>
          <w:sz w:val="24"/>
          <w:szCs w:val="24"/>
          <w:lang w:val="lt-LT"/>
        </w:rPr>
        <w:t xml:space="preserve"> (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1,87 </w:t>
      </w:r>
      <w:r w:rsidR="00562D04" w:rsidRPr="00CE347D">
        <w:rPr>
          <w:color w:val="000000" w:themeColor="text1"/>
          <w:sz w:val="24"/>
          <w:szCs w:val="24"/>
          <w:lang w:val="lt-LT"/>
        </w:rPr>
        <w:t>kv. m), 2-</w:t>
      </w:r>
      <w:r w:rsidR="005B3D65" w:rsidRPr="00CE347D">
        <w:rPr>
          <w:color w:val="000000" w:themeColor="text1"/>
          <w:sz w:val="24"/>
          <w:szCs w:val="24"/>
          <w:lang w:val="lt-LT"/>
        </w:rPr>
        <w:t>2</w:t>
      </w:r>
      <w:r w:rsidR="00562D04" w:rsidRPr="00CE347D">
        <w:rPr>
          <w:color w:val="000000" w:themeColor="text1"/>
          <w:sz w:val="24"/>
          <w:szCs w:val="24"/>
          <w:lang w:val="lt-LT"/>
        </w:rPr>
        <w:t xml:space="preserve"> (</w:t>
      </w:r>
      <w:r w:rsidR="005B3D65" w:rsidRPr="00CE347D">
        <w:rPr>
          <w:color w:val="000000" w:themeColor="text1"/>
          <w:sz w:val="24"/>
          <w:szCs w:val="24"/>
          <w:lang w:val="lt-LT"/>
        </w:rPr>
        <w:t>1,11 kv. m</w:t>
      </w:r>
      <w:r w:rsidR="00562D04" w:rsidRPr="00CE347D">
        <w:rPr>
          <w:color w:val="000000" w:themeColor="text1"/>
          <w:sz w:val="24"/>
          <w:szCs w:val="24"/>
          <w:lang w:val="lt-LT"/>
        </w:rPr>
        <w:t>,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 )</w:t>
      </w:r>
      <w:r w:rsidR="005070E2" w:rsidRPr="00CE347D">
        <w:rPr>
          <w:color w:val="000000" w:themeColor="text1"/>
          <w:sz w:val="24"/>
          <w:szCs w:val="24"/>
          <w:lang w:val="lt-LT"/>
        </w:rPr>
        <w:t>,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2</w:t>
      </w:r>
      <w:r w:rsidR="00300AD8" w:rsidRPr="00CE347D">
        <w:rPr>
          <w:color w:val="000000" w:themeColor="text1"/>
          <w:sz w:val="24"/>
          <w:szCs w:val="24"/>
          <w:lang w:val="lt-LT"/>
        </w:rPr>
        <w:t>-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3 (1,9 kv. m), 2-4 (6,08 kv. m), 2-6 (19,69 kv. m), 2-7 (69,30 kv. m), 2-8 (38,90 kv. m), 2-9 (21,55 kv. m), 2-10 (7,28 kv. m), 2-11 (6,89 kv. m), 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2-13 (5,5 kv. m), </w:t>
      </w:r>
      <w:r w:rsidR="005B3D65" w:rsidRPr="00CE347D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="005B3D65" w:rsidRPr="00CE347D">
        <w:rPr>
          <w:color w:val="000000" w:themeColor="text1"/>
          <w:sz w:val="24"/>
          <w:szCs w:val="24"/>
          <w:lang w:val="lt-LT"/>
        </w:rPr>
        <w:t>/</w:t>
      </w:r>
      <w:r w:rsidRPr="00CE347D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1-10</w:t>
      </w:r>
      <w:r w:rsidR="00562D04" w:rsidRPr="00CE347D">
        <w:rPr>
          <w:color w:val="000000" w:themeColor="text1"/>
          <w:sz w:val="24"/>
          <w:szCs w:val="24"/>
          <w:lang w:val="lt-LT"/>
        </w:rPr>
        <w:t xml:space="preserve"> </w:t>
      </w:r>
      <w:r w:rsidR="005B3D65" w:rsidRPr="00CE347D">
        <w:rPr>
          <w:color w:val="000000" w:themeColor="text1"/>
          <w:sz w:val="24"/>
          <w:szCs w:val="24"/>
          <w:lang w:val="lt-LT"/>
        </w:rPr>
        <w:t>(</w:t>
      </w:r>
      <w:r w:rsidRPr="00CE347D">
        <w:rPr>
          <w:color w:val="000000" w:themeColor="text1"/>
          <w:sz w:val="24"/>
          <w:szCs w:val="24"/>
          <w:lang w:val="lt-LT"/>
        </w:rPr>
        <w:t>8,63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kv. m iš 43,13 kv. m), </w:t>
      </w:r>
      <w:r w:rsidR="0021636D" w:rsidRPr="00CE347D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="0021636D" w:rsidRPr="00CE347D">
        <w:rPr>
          <w:color w:val="000000" w:themeColor="text1"/>
          <w:sz w:val="24"/>
          <w:szCs w:val="24"/>
          <w:lang w:val="lt-LT"/>
        </w:rPr>
        <w:t>/</w:t>
      </w:r>
      <w:r w:rsidRPr="00CE347D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</w:t>
      </w:r>
      <w:r w:rsidR="005B3D65" w:rsidRPr="00CE347D">
        <w:rPr>
          <w:color w:val="000000" w:themeColor="text1"/>
          <w:sz w:val="24"/>
          <w:szCs w:val="24"/>
          <w:lang w:val="lt-LT"/>
        </w:rPr>
        <w:t>1-32 (</w:t>
      </w:r>
      <w:r w:rsidRPr="00CE347D">
        <w:rPr>
          <w:color w:val="000000" w:themeColor="text1"/>
          <w:sz w:val="24"/>
          <w:szCs w:val="24"/>
          <w:lang w:val="lt-LT"/>
        </w:rPr>
        <w:t>0,18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kv. m iš </w:t>
      </w:r>
      <w:r w:rsidR="0021636D" w:rsidRPr="00CE347D">
        <w:rPr>
          <w:color w:val="000000" w:themeColor="text1"/>
          <w:sz w:val="24"/>
          <w:szCs w:val="24"/>
          <w:lang w:val="lt-LT"/>
        </w:rPr>
        <w:t>0,9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kv. m), </w:t>
      </w:r>
      <w:r w:rsidR="0021636D" w:rsidRPr="00CE347D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="0021636D" w:rsidRPr="00CE347D">
        <w:rPr>
          <w:color w:val="000000" w:themeColor="text1"/>
          <w:sz w:val="24"/>
          <w:szCs w:val="24"/>
          <w:lang w:val="lt-LT"/>
        </w:rPr>
        <w:t>/</w:t>
      </w:r>
      <w:r w:rsidRPr="00DD3955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1-33 (0,</w:t>
      </w:r>
      <w:r w:rsidRPr="00CE347D">
        <w:rPr>
          <w:color w:val="000000" w:themeColor="text1"/>
          <w:sz w:val="24"/>
          <w:szCs w:val="24"/>
          <w:lang w:val="lt-LT"/>
        </w:rPr>
        <w:t>50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kv. m iš 2,48 kv. m), </w:t>
      </w:r>
      <w:r w:rsidR="0021636D" w:rsidRPr="00CE347D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="0021636D" w:rsidRPr="00CE347D">
        <w:rPr>
          <w:color w:val="000000" w:themeColor="text1"/>
          <w:sz w:val="24"/>
          <w:szCs w:val="24"/>
          <w:lang w:val="lt-LT"/>
        </w:rPr>
        <w:t>/</w:t>
      </w:r>
      <w:r w:rsidRPr="00CE347D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</w:t>
      </w:r>
      <w:r w:rsidR="005B3D65" w:rsidRPr="00CE347D">
        <w:rPr>
          <w:color w:val="000000" w:themeColor="text1"/>
          <w:sz w:val="24"/>
          <w:szCs w:val="24"/>
          <w:lang w:val="lt-LT"/>
        </w:rPr>
        <w:t>1-</w:t>
      </w:r>
      <w:r w:rsidR="0021636D" w:rsidRPr="00CE347D">
        <w:rPr>
          <w:color w:val="000000" w:themeColor="text1"/>
          <w:sz w:val="24"/>
          <w:szCs w:val="24"/>
          <w:lang w:val="lt-LT"/>
        </w:rPr>
        <w:t>34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(0,</w:t>
      </w:r>
      <w:r w:rsidRPr="00CE347D">
        <w:rPr>
          <w:color w:val="000000" w:themeColor="text1"/>
          <w:sz w:val="24"/>
          <w:szCs w:val="24"/>
          <w:lang w:val="lt-LT"/>
        </w:rPr>
        <w:t>2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kv. m iš </w:t>
      </w:r>
      <w:r w:rsidR="0021636D" w:rsidRPr="00CE347D">
        <w:rPr>
          <w:color w:val="000000" w:themeColor="text1"/>
          <w:sz w:val="24"/>
          <w:szCs w:val="24"/>
          <w:lang w:val="lt-LT"/>
        </w:rPr>
        <w:t>0,99</w:t>
      </w:r>
      <w:r w:rsidR="005B3D65" w:rsidRPr="00CE347D">
        <w:rPr>
          <w:color w:val="000000" w:themeColor="text1"/>
          <w:sz w:val="24"/>
          <w:szCs w:val="24"/>
          <w:lang w:val="lt-LT"/>
        </w:rPr>
        <w:t xml:space="preserve"> kv. m), </w:t>
      </w:r>
      <w:r w:rsidR="0021636D" w:rsidRPr="00CE347D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="0021636D" w:rsidRPr="00CE347D">
        <w:rPr>
          <w:color w:val="000000" w:themeColor="text1"/>
          <w:sz w:val="24"/>
          <w:szCs w:val="24"/>
          <w:lang w:val="lt-LT"/>
        </w:rPr>
        <w:t>/</w:t>
      </w:r>
      <w:r w:rsidRPr="00CE347D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1-8 (</w:t>
      </w:r>
      <w:r w:rsidRPr="00CE347D">
        <w:rPr>
          <w:color w:val="000000" w:themeColor="text1"/>
          <w:sz w:val="24"/>
          <w:szCs w:val="24"/>
          <w:lang w:val="lt-LT"/>
        </w:rPr>
        <w:t>2,09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 kv. m iš 10,45 kv. m)</w:t>
      </w:r>
      <w:r w:rsidR="00CE347D">
        <w:rPr>
          <w:color w:val="000000" w:themeColor="text1"/>
          <w:sz w:val="24"/>
          <w:szCs w:val="24"/>
          <w:lang w:val="lt-LT"/>
        </w:rPr>
        <w:t>)</w:t>
      </w:r>
      <w:r w:rsidR="0021636D" w:rsidRPr="00CE347D">
        <w:rPr>
          <w:color w:val="000000" w:themeColor="text1"/>
          <w:sz w:val="24"/>
          <w:szCs w:val="24"/>
          <w:lang w:val="lt-LT"/>
        </w:rPr>
        <w:t xml:space="preserve">, 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unikalus Nr. </w:t>
      </w:r>
      <w:r w:rsidR="00562D04" w:rsidRPr="00CE347D">
        <w:rPr>
          <w:color w:val="000000" w:themeColor="text1"/>
          <w:sz w:val="24"/>
          <w:szCs w:val="24"/>
          <w:lang w:val="lt-LT"/>
        </w:rPr>
        <w:t>4400-</w:t>
      </w:r>
      <w:r w:rsidR="00DD3955">
        <w:rPr>
          <w:color w:val="000000" w:themeColor="text1"/>
          <w:sz w:val="24"/>
          <w:szCs w:val="24"/>
          <w:lang w:val="lt-LT"/>
        </w:rPr>
        <w:t>0110-2429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, bendras pastato plotas </w:t>
      </w:r>
      <w:r w:rsidR="0025433F" w:rsidRPr="00CE347D">
        <w:rPr>
          <w:sz w:val="24"/>
          <w:szCs w:val="24"/>
          <w:lang w:val="lt-LT"/>
        </w:rPr>
        <w:t xml:space="preserve">– </w:t>
      </w:r>
      <w:r w:rsidR="00562D04" w:rsidRPr="00CE347D">
        <w:rPr>
          <w:color w:val="000000" w:themeColor="text1"/>
          <w:sz w:val="24"/>
          <w:szCs w:val="24"/>
          <w:lang w:val="lt-LT"/>
        </w:rPr>
        <w:t>2364,45</w:t>
      </w:r>
      <w:r w:rsidR="000D27FD" w:rsidRPr="00CE347D">
        <w:rPr>
          <w:color w:val="000000" w:themeColor="text1"/>
          <w:sz w:val="24"/>
          <w:szCs w:val="24"/>
          <w:lang w:val="lt-LT"/>
        </w:rPr>
        <w:t xml:space="preserve"> kv. m., adresu </w:t>
      </w:r>
      <w:r w:rsidR="00562D04" w:rsidRPr="00CE347D">
        <w:rPr>
          <w:color w:val="000000" w:themeColor="text1"/>
          <w:sz w:val="24"/>
          <w:szCs w:val="24"/>
          <w:lang w:val="lt-LT"/>
        </w:rPr>
        <w:t xml:space="preserve">Sartų g. 19, Kriaunų </w:t>
      </w:r>
      <w:r w:rsidR="00562D04" w:rsidRPr="00073A37">
        <w:rPr>
          <w:color w:val="000000" w:themeColor="text1"/>
          <w:sz w:val="24"/>
          <w:szCs w:val="24"/>
          <w:lang w:val="lt-LT"/>
        </w:rPr>
        <w:t>k., Kriaunų sen.</w:t>
      </w:r>
      <w:r w:rsidR="00150D93" w:rsidRPr="00073A37">
        <w:rPr>
          <w:color w:val="000000" w:themeColor="text1"/>
          <w:sz w:val="24"/>
          <w:szCs w:val="24"/>
          <w:lang w:val="lt-LT"/>
        </w:rPr>
        <w:t>,</w:t>
      </w:r>
      <w:r w:rsidR="000D27FD" w:rsidRPr="00073A37">
        <w:rPr>
          <w:color w:val="000000" w:themeColor="text1"/>
          <w:sz w:val="24"/>
          <w:szCs w:val="24"/>
          <w:lang w:val="lt-LT"/>
        </w:rPr>
        <w:t xml:space="preserve"> Rokiškio r. sav.,</w:t>
      </w:r>
      <w:r w:rsidR="0021636D" w:rsidRPr="00073A37">
        <w:rPr>
          <w:color w:val="000000" w:themeColor="text1"/>
          <w:sz w:val="24"/>
          <w:szCs w:val="24"/>
          <w:lang w:val="lt-LT"/>
        </w:rPr>
        <w:t xml:space="preserve"> </w:t>
      </w:r>
      <w:r w:rsidR="000D27FD" w:rsidRPr="00073A37">
        <w:rPr>
          <w:color w:val="000000" w:themeColor="text1"/>
          <w:sz w:val="24"/>
          <w:szCs w:val="24"/>
          <w:lang w:val="lt-LT"/>
        </w:rPr>
        <w:t xml:space="preserve">nustatyti turto naudojimo paskirtį – </w:t>
      </w:r>
      <w:r w:rsidR="00B6735B" w:rsidRPr="00073A37">
        <w:rPr>
          <w:color w:val="000000" w:themeColor="text1"/>
          <w:sz w:val="24"/>
          <w:szCs w:val="24"/>
          <w:lang w:val="lt-LT"/>
        </w:rPr>
        <w:t xml:space="preserve">viešo </w:t>
      </w:r>
      <w:r w:rsidR="00562D04" w:rsidRPr="00073A37">
        <w:rPr>
          <w:color w:val="000000" w:themeColor="text1"/>
          <w:sz w:val="24"/>
          <w:szCs w:val="24"/>
          <w:lang w:val="lt-LT"/>
        </w:rPr>
        <w:t>maitinimo paslaugoms teikti</w:t>
      </w:r>
      <w:r w:rsidR="00150D93" w:rsidRPr="00073A37">
        <w:rPr>
          <w:color w:val="000000" w:themeColor="text1"/>
          <w:sz w:val="24"/>
          <w:szCs w:val="24"/>
          <w:lang w:val="lt-LT"/>
        </w:rPr>
        <w:t>,</w:t>
      </w:r>
      <w:r w:rsidR="000D27FD" w:rsidRPr="00073A37">
        <w:rPr>
          <w:color w:val="000000" w:themeColor="text1"/>
          <w:sz w:val="24"/>
          <w:szCs w:val="24"/>
          <w:lang w:val="lt-LT"/>
        </w:rPr>
        <w:t xml:space="preserve"> 1 kv. m nuomos kainą – </w:t>
      </w:r>
      <w:r w:rsidR="002D09DA" w:rsidRPr="00073A37">
        <w:rPr>
          <w:color w:val="000000" w:themeColor="text1"/>
          <w:sz w:val="24"/>
          <w:szCs w:val="24"/>
          <w:lang w:val="lt-LT"/>
        </w:rPr>
        <w:t>0,51</w:t>
      </w:r>
      <w:r w:rsidR="00551259" w:rsidRPr="00073A37">
        <w:rPr>
          <w:color w:val="000000" w:themeColor="text1"/>
          <w:sz w:val="24"/>
          <w:szCs w:val="24"/>
          <w:lang w:val="lt-LT"/>
        </w:rPr>
        <w:t xml:space="preserve"> </w:t>
      </w:r>
      <w:r w:rsidR="000D27FD" w:rsidRPr="00073A37">
        <w:rPr>
          <w:color w:val="000000" w:themeColor="text1"/>
          <w:sz w:val="24"/>
          <w:szCs w:val="24"/>
          <w:lang w:val="lt-LT"/>
        </w:rPr>
        <w:t>Eur per mėnesį</w:t>
      </w:r>
      <w:r w:rsidR="008A2FF6" w:rsidRPr="00073A37">
        <w:rPr>
          <w:color w:val="000000" w:themeColor="text1"/>
          <w:sz w:val="24"/>
          <w:szCs w:val="24"/>
          <w:lang w:val="lt-LT"/>
        </w:rPr>
        <w:t>.</w:t>
      </w:r>
    </w:p>
    <w:p w14:paraId="580674B7" w14:textId="7B947D47" w:rsidR="000D27FD" w:rsidRPr="00352686" w:rsidRDefault="00B72831" w:rsidP="00073A37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073A37">
        <w:rPr>
          <w:color w:val="000000" w:themeColor="text1"/>
          <w:spacing w:val="60"/>
          <w:sz w:val="24"/>
          <w:szCs w:val="24"/>
          <w:lang w:val="lt-LT"/>
        </w:rPr>
        <w:t>Nustatyti</w:t>
      </w:r>
      <w:r w:rsidR="00073A37" w:rsidRPr="00073A37">
        <w:rPr>
          <w:color w:val="000000" w:themeColor="text1"/>
          <w:sz w:val="24"/>
          <w:szCs w:val="24"/>
          <w:lang w:val="lt-LT"/>
        </w:rPr>
        <w:t xml:space="preserve">, kad </w:t>
      </w:r>
      <w:r w:rsidR="00BA491E">
        <w:rPr>
          <w:color w:val="000000" w:themeColor="text1"/>
          <w:sz w:val="24"/>
          <w:szCs w:val="24"/>
          <w:lang w:val="lt-LT"/>
        </w:rPr>
        <w:t xml:space="preserve">kartu </w:t>
      </w:r>
      <w:r w:rsidR="00073A37" w:rsidRPr="00073A37">
        <w:rPr>
          <w:color w:val="000000" w:themeColor="text1"/>
          <w:sz w:val="24"/>
          <w:szCs w:val="24"/>
          <w:lang w:val="lt-LT"/>
        </w:rPr>
        <w:t xml:space="preserve">su 1 punkte minimu nekilnojamu turtu </w:t>
      </w:r>
      <w:r w:rsidR="00073A37" w:rsidRPr="00352686">
        <w:rPr>
          <w:color w:val="000000" w:themeColor="text1"/>
          <w:sz w:val="24"/>
          <w:szCs w:val="24"/>
          <w:lang w:val="lt-LT"/>
        </w:rPr>
        <w:t>išnuomojamas ilgalaikis ir trumpalaikis kilnojamas turtas pagal sąrašą (</w:t>
      </w:r>
      <w:r w:rsidR="001B6A67" w:rsidRPr="00352686">
        <w:rPr>
          <w:color w:val="000000" w:themeColor="text1"/>
          <w:sz w:val="24"/>
          <w:szCs w:val="24"/>
          <w:lang w:val="lt-LT"/>
        </w:rPr>
        <w:t xml:space="preserve">1 </w:t>
      </w:r>
      <w:r w:rsidR="00073A37" w:rsidRPr="00352686">
        <w:rPr>
          <w:color w:val="000000" w:themeColor="text1"/>
          <w:sz w:val="24"/>
          <w:szCs w:val="24"/>
          <w:lang w:val="lt-LT"/>
        </w:rPr>
        <w:t xml:space="preserve">priedas), kilnojamo turto nuomos kaina – </w:t>
      </w:r>
      <w:r w:rsidR="00331C99" w:rsidRPr="00352686">
        <w:rPr>
          <w:color w:val="000000" w:themeColor="text1"/>
          <w:sz w:val="24"/>
          <w:szCs w:val="24"/>
          <w:lang w:val="lt-LT"/>
        </w:rPr>
        <w:t>45,03</w:t>
      </w:r>
      <w:r w:rsidR="002D09DA" w:rsidRPr="00352686">
        <w:rPr>
          <w:color w:val="000000" w:themeColor="text1"/>
          <w:sz w:val="24"/>
          <w:szCs w:val="24"/>
          <w:lang w:val="lt-LT"/>
        </w:rPr>
        <w:t xml:space="preserve"> Eur per mėnesį </w:t>
      </w:r>
      <w:r w:rsidR="00073A37" w:rsidRPr="00352686">
        <w:rPr>
          <w:color w:val="000000" w:themeColor="text1"/>
          <w:sz w:val="24"/>
          <w:szCs w:val="24"/>
          <w:lang w:val="lt-LT"/>
        </w:rPr>
        <w:t>.</w:t>
      </w:r>
    </w:p>
    <w:p w14:paraId="580674B8" w14:textId="20D3630A" w:rsidR="00E90471" w:rsidRPr="00352686" w:rsidRDefault="00E90471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352686">
        <w:rPr>
          <w:spacing w:val="60"/>
          <w:sz w:val="24"/>
          <w:szCs w:val="24"/>
          <w:lang w:val="lt-LT"/>
        </w:rPr>
        <w:t>Pritarti</w:t>
      </w:r>
      <w:r w:rsidRPr="00352686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="009901C0" w:rsidRPr="00352686">
        <w:rPr>
          <w:color w:val="000000" w:themeColor="text1"/>
          <w:spacing w:val="20"/>
          <w:sz w:val="24"/>
          <w:szCs w:val="24"/>
          <w:lang w:val="lt-LT"/>
        </w:rPr>
        <w:t>s</w:t>
      </w:r>
      <w:r w:rsidRPr="00352686">
        <w:rPr>
          <w:color w:val="000000" w:themeColor="text1"/>
          <w:sz w:val="24"/>
          <w:szCs w:val="24"/>
          <w:lang w:val="lt-LT"/>
        </w:rPr>
        <w:t>avivaldybės turto, išdėstyto</w:t>
      </w:r>
      <w:r w:rsidR="00BA491E" w:rsidRPr="00352686">
        <w:rPr>
          <w:color w:val="000000" w:themeColor="text1"/>
          <w:sz w:val="24"/>
          <w:szCs w:val="24"/>
          <w:lang w:val="lt-LT"/>
        </w:rPr>
        <w:t xml:space="preserve"> šio sprendimo</w:t>
      </w:r>
      <w:r w:rsidRPr="00352686">
        <w:rPr>
          <w:color w:val="000000" w:themeColor="text1"/>
          <w:sz w:val="24"/>
          <w:szCs w:val="24"/>
          <w:lang w:val="lt-LT"/>
        </w:rPr>
        <w:t xml:space="preserve"> </w:t>
      </w:r>
      <w:r w:rsidR="0018328C" w:rsidRPr="00352686">
        <w:rPr>
          <w:color w:val="000000" w:themeColor="text1"/>
          <w:sz w:val="24"/>
          <w:szCs w:val="24"/>
          <w:lang w:val="lt-LT"/>
        </w:rPr>
        <w:t>1</w:t>
      </w:r>
      <w:r w:rsidR="00A22E30" w:rsidRPr="00352686">
        <w:rPr>
          <w:color w:val="000000" w:themeColor="text1"/>
          <w:sz w:val="24"/>
          <w:szCs w:val="24"/>
          <w:lang w:val="lt-LT"/>
        </w:rPr>
        <w:t xml:space="preserve"> ir 2</w:t>
      </w:r>
      <w:r w:rsidR="0018328C" w:rsidRPr="00352686">
        <w:rPr>
          <w:color w:val="000000" w:themeColor="text1"/>
          <w:sz w:val="24"/>
          <w:szCs w:val="24"/>
          <w:lang w:val="lt-LT"/>
        </w:rPr>
        <w:t xml:space="preserve"> punkt</w:t>
      </w:r>
      <w:r w:rsidR="00A22E30" w:rsidRPr="00352686">
        <w:rPr>
          <w:color w:val="000000" w:themeColor="text1"/>
          <w:sz w:val="24"/>
          <w:szCs w:val="24"/>
          <w:lang w:val="lt-LT"/>
        </w:rPr>
        <w:t>uose</w:t>
      </w:r>
      <w:r w:rsidR="0018328C" w:rsidRPr="00352686">
        <w:rPr>
          <w:color w:val="000000" w:themeColor="text1"/>
          <w:sz w:val="24"/>
          <w:szCs w:val="24"/>
          <w:lang w:val="lt-LT"/>
        </w:rPr>
        <w:t>, nuomos sutarties</w:t>
      </w:r>
      <w:r w:rsidRPr="00352686">
        <w:rPr>
          <w:color w:val="000000" w:themeColor="text1"/>
          <w:sz w:val="24"/>
          <w:szCs w:val="24"/>
          <w:lang w:val="lt-LT"/>
        </w:rPr>
        <w:t xml:space="preserve"> projekt</w:t>
      </w:r>
      <w:r w:rsidR="0018328C" w:rsidRPr="00352686">
        <w:rPr>
          <w:color w:val="000000" w:themeColor="text1"/>
          <w:sz w:val="24"/>
          <w:szCs w:val="24"/>
          <w:lang w:val="lt-LT"/>
        </w:rPr>
        <w:t>ui</w:t>
      </w:r>
      <w:r w:rsidRPr="00352686">
        <w:rPr>
          <w:color w:val="000000" w:themeColor="text1"/>
          <w:sz w:val="24"/>
          <w:szCs w:val="24"/>
          <w:lang w:val="lt-LT"/>
        </w:rPr>
        <w:t xml:space="preserve"> (</w:t>
      </w:r>
      <w:r w:rsidR="001B6A67" w:rsidRPr="00352686">
        <w:rPr>
          <w:color w:val="000000" w:themeColor="text1"/>
          <w:sz w:val="24"/>
          <w:szCs w:val="24"/>
          <w:lang w:val="lt-LT"/>
        </w:rPr>
        <w:t>2 priedas</w:t>
      </w:r>
      <w:r w:rsidRPr="00352686">
        <w:rPr>
          <w:color w:val="000000" w:themeColor="text1"/>
          <w:sz w:val="24"/>
          <w:szCs w:val="24"/>
          <w:lang w:val="lt-LT"/>
        </w:rPr>
        <w:t>).</w:t>
      </w:r>
    </w:p>
    <w:p w14:paraId="580674B9" w14:textId="23892542" w:rsidR="00B61C43" w:rsidRPr="003D0EFF" w:rsidRDefault="00BE5EDA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3D0EFF">
        <w:rPr>
          <w:spacing w:val="60"/>
          <w:sz w:val="24"/>
          <w:szCs w:val="24"/>
          <w:lang w:val="lt-LT"/>
        </w:rPr>
        <w:t>Įgalioti</w:t>
      </w:r>
      <w:r w:rsidR="000D27FD" w:rsidRPr="003D0EFF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Pr="003D0EFF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762282" w:rsidRPr="003D0EFF">
        <w:rPr>
          <w:color w:val="000000" w:themeColor="text1"/>
          <w:sz w:val="24"/>
          <w:szCs w:val="24"/>
          <w:lang w:val="lt-LT"/>
        </w:rPr>
        <w:t xml:space="preserve"> </w:t>
      </w:r>
      <w:r w:rsidRPr="003D0EFF">
        <w:rPr>
          <w:color w:val="000000" w:themeColor="text1"/>
          <w:sz w:val="24"/>
          <w:szCs w:val="24"/>
          <w:lang w:val="lt-LT"/>
        </w:rPr>
        <w:t xml:space="preserve">organizuoti šio sprendimo </w:t>
      </w:r>
      <w:r w:rsidR="0018328C" w:rsidRPr="003D0EFF">
        <w:rPr>
          <w:color w:val="000000" w:themeColor="text1"/>
          <w:sz w:val="24"/>
          <w:szCs w:val="24"/>
          <w:lang w:val="lt-LT"/>
        </w:rPr>
        <w:t>1</w:t>
      </w:r>
      <w:r w:rsidR="00A22E30" w:rsidRPr="003D0EFF">
        <w:rPr>
          <w:color w:val="000000" w:themeColor="text1"/>
          <w:sz w:val="24"/>
          <w:szCs w:val="24"/>
          <w:lang w:val="lt-LT"/>
        </w:rPr>
        <w:t xml:space="preserve"> ir 2 </w:t>
      </w:r>
      <w:r w:rsidRPr="003D0EFF">
        <w:rPr>
          <w:color w:val="000000" w:themeColor="text1"/>
          <w:sz w:val="24"/>
          <w:szCs w:val="24"/>
          <w:lang w:val="lt-LT"/>
        </w:rPr>
        <w:t>punkt</w:t>
      </w:r>
      <w:r w:rsidR="00A22E30" w:rsidRPr="003D0EFF">
        <w:rPr>
          <w:color w:val="000000" w:themeColor="text1"/>
          <w:sz w:val="24"/>
          <w:szCs w:val="24"/>
          <w:lang w:val="lt-LT"/>
        </w:rPr>
        <w:t>uose</w:t>
      </w:r>
      <w:r w:rsidRPr="003D0EFF">
        <w:rPr>
          <w:color w:val="000000" w:themeColor="text1"/>
          <w:sz w:val="24"/>
          <w:szCs w:val="24"/>
          <w:lang w:val="lt-LT"/>
        </w:rPr>
        <w:t xml:space="preserve"> nurodyt</w:t>
      </w:r>
      <w:r w:rsidR="009C3CAF" w:rsidRPr="003D0EFF">
        <w:rPr>
          <w:color w:val="000000" w:themeColor="text1"/>
          <w:sz w:val="24"/>
          <w:szCs w:val="24"/>
          <w:lang w:val="lt-LT"/>
        </w:rPr>
        <w:t xml:space="preserve">o </w:t>
      </w:r>
      <w:r w:rsidR="000D27FD" w:rsidRPr="003D0EFF">
        <w:rPr>
          <w:color w:val="000000" w:themeColor="text1"/>
          <w:sz w:val="24"/>
          <w:szCs w:val="24"/>
          <w:lang w:val="lt-LT"/>
        </w:rPr>
        <w:t>turt</w:t>
      </w:r>
      <w:r w:rsidR="009C3CAF" w:rsidRPr="003D0EFF">
        <w:rPr>
          <w:color w:val="000000" w:themeColor="text1"/>
          <w:sz w:val="24"/>
          <w:szCs w:val="24"/>
          <w:lang w:val="lt-LT"/>
        </w:rPr>
        <w:t>o</w:t>
      </w:r>
      <w:r w:rsidRPr="003D0EFF">
        <w:rPr>
          <w:color w:val="000000" w:themeColor="text1"/>
          <w:sz w:val="24"/>
          <w:szCs w:val="24"/>
          <w:lang w:val="lt-LT"/>
        </w:rPr>
        <w:t xml:space="preserve"> vieš</w:t>
      </w:r>
      <w:r w:rsidR="003B1F08" w:rsidRPr="003D0EFF">
        <w:rPr>
          <w:color w:val="000000" w:themeColor="text1"/>
          <w:sz w:val="24"/>
          <w:szCs w:val="24"/>
          <w:lang w:val="lt-LT"/>
        </w:rPr>
        <w:t>ą</w:t>
      </w:r>
      <w:r w:rsidRPr="003D0EFF">
        <w:rPr>
          <w:color w:val="000000" w:themeColor="text1"/>
          <w:sz w:val="24"/>
          <w:szCs w:val="24"/>
          <w:lang w:val="lt-LT"/>
        </w:rPr>
        <w:t xml:space="preserve"> nuomos konkurs</w:t>
      </w:r>
      <w:r w:rsidR="00E0751A" w:rsidRPr="003D0EFF">
        <w:rPr>
          <w:color w:val="000000" w:themeColor="text1"/>
          <w:sz w:val="24"/>
          <w:szCs w:val="24"/>
          <w:lang w:val="lt-LT"/>
        </w:rPr>
        <w:t>ą,</w:t>
      </w:r>
      <w:r w:rsidRPr="003D0EFF">
        <w:rPr>
          <w:color w:val="000000" w:themeColor="text1"/>
          <w:sz w:val="24"/>
          <w:szCs w:val="24"/>
          <w:lang w:val="lt-LT"/>
        </w:rPr>
        <w:t xml:space="preserve"> </w:t>
      </w:r>
      <w:r w:rsidR="00890E5D" w:rsidRPr="003D0EFF">
        <w:rPr>
          <w:color w:val="000000"/>
          <w:sz w:val="24"/>
          <w:szCs w:val="24"/>
          <w:lang w:val="lt-LT"/>
        </w:rPr>
        <w:t>kai turtas bus perduotas Rokiškio rajono savivaldybės administracij</w:t>
      </w:r>
      <w:r w:rsidR="00BA491E" w:rsidRPr="003D0EFF">
        <w:rPr>
          <w:color w:val="000000"/>
          <w:sz w:val="24"/>
          <w:szCs w:val="24"/>
          <w:lang w:val="lt-LT"/>
        </w:rPr>
        <w:t xml:space="preserve">ai valdyti, naudoti ir disponuoti juo patikėjimo teise </w:t>
      </w:r>
      <w:r w:rsidRPr="003D0EFF">
        <w:rPr>
          <w:color w:val="000000" w:themeColor="text1"/>
          <w:sz w:val="24"/>
          <w:szCs w:val="24"/>
          <w:lang w:val="lt-LT"/>
        </w:rPr>
        <w:t xml:space="preserve">ir pasirašyti su konkurso nugalėtoju turto </w:t>
      </w:r>
      <w:r w:rsidRPr="003D0EFF">
        <w:rPr>
          <w:color w:val="000000"/>
          <w:sz w:val="24"/>
          <w:szCs w:val="24"/>
          <w:lang w:val="lt-LT"/>
        </w:rPr>
        <w:t>nuomos sutartį bei perdavimo ir priėmimo akt</w:t>
      </w:r>
      <w:r w:rsidR="00762282" w:rsidRPr="003D0EFF">
        <w:rPr>
          <w:color w:val="000000"/>
          <w:sz w:val="24"/>
          <w:szCs w:val="24"/>
          <w:lang w:val="lt-LT"/>
        </w:rPr>
        <w:t>ą</w:t>
      </w:r>
      <w:r w:rsidR="00A22E30" w:rsidRPr="003D0EFF">
        <w:rPr>
          <w:color w:val="000000"/>
          <w:sz w:val="24"/>
          <w:szCs w:val="24"/>
          <w:lang w:val="lt-LT"/>
        </w:rPr>
        <w:t>.</w:t>
      </w:r>
    </w:p>
    <w:p w14:paraId="580674BA" w14:textId="7576C2C1" w:rsidR="00830322" w:rsidRPr="00AE0934" w:rsidRDefault="00BF4E1B" w:rsidP="00AE093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E0934">
        <w:rPr>
          <w:sz w:val="24"/>
          <w:szCs w:val="24"/>
          <w:lang w:val="lt-LT"/>
        </w:rPr>
        <w:t xml:space="preserve"> </w:t>
      </w:r>
      <w:r w:rsidR="00252BFA" w:rsidRPr="00AE0934">
        <w:rPr>
          <w:spacing w:val="60"/>
          <w:sz w:val="24"/>
          <w:szCs w:val="24"/>
          <w:lang w:val="lt-LT"/>
        </w:rPr>
        <w:t>Skelbti</w:t>
      </w:r>
      <w:r w:rsidR="00252BFA" w:rsidRPr="00AE0934">
        <w:rPr>
          <w:sz w:val="24"/>
          <w:szCs w:val="24"/>
          <w:lang w:val="lt-LT"/>
        </w:rPr>
        <w:t xml:space="preserve"> s</w:t>
      </w:r>
      <w:r w:rsidR="00830322" w:rsidRPr="00AE0934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AE0934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AE0934">
        <w:rPr>
          <w:sz w:val="24"/>
          <w:szCs w:val="24"/>
          <w:lang w:val="lt-LT"/>
        </w:rPr>
        <w:t>.</w:t>
      </w:r>
    </w:p>
    <w:p w14:paraId="580674BB" w14:textId="77777777" w:rsidR="00830322" w:rsidRPr="00967B20" w:rsidRDefault="00830322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0674BC" w14:textId="77777777" w:rsidR="00830322" w:rsidRPr="00967B20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19A9C3C" w14:textId="77777777" w:rsidR="00AE0934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p w14:paraId="436870D4" w14:textId="77777777" w:rsidR="00AE0934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p w14:paraId="580674BE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BF" w14:textId="609ED721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602044">
        <w:rPr>
          <w:sz w:val="24"/>
          <w:szCs w:val="24"/>
          <w:lang w:val="lt-LT"/>
        </w:rPr>
        <w:tab/>
      </w:r>
      <w:r w:rsidR="00602044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>Ramūnas Godeliauskas</w:t>
      </w:r>
    </w:p>
    <w:p w14:paraId="580674C0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1" w14:textId="77777777" w:rsidR="008D6749" w:rsidRPr="002D15C1" w:rsidRDefault="008D6749" w:rsidP="00434CFE">
      <w:pPr>
        <w:ind w:right="-115"/>
        <w:jc w:val="both"/>
        <w:rPr>
          <w:sz w:val="24"/>
          <w:szCs w:val="24"/>
          <w:lang w:val="lt-LT"/>
        </w:rPr>
      </w:pPr>
    </w:p>
    <w:p w14:paraId="580674C2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18BD565A" w14:textId="77777777" w:rsidR="00AE0934" w:rsidRDefault="00AE0934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Default="00830322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7F77B808" w14:textId="77777777" w:rsidR="008F53CE" w:rsidRPr="00FF3289" w:rsidRDefault="008F53CE" w:rsidP="008F53CE">
      <w:pPr>
        <w:ind w:firstLine="4820"/>
        <w:rPr>
          <w:sz w:val="24"/>
          <w:szCs w:val="24"/>
          <w:lang w:val="lt-LT"/>
        </w:rPr>
      </w:pPr>
      <w:r w:rsidRPr="00FF3289">
        <w:rPr>
          <w:sz w:val="24"/>
          <w:szCs w:val="24"/>
          <w:lang w:val="lt-LT"/>
        </w:rPr>
        <w:lastRenderedPageBreak/>
        <w:t>Rokiškio rajono savivaldybės tarybos</w:t>
      </w:r>
    </w:p>
    <w:p w14:paraId="2EDBF455" w14:textId="606CAFE2" w:rsidR="008F53CE" w:rsidRPr="00FF3289" w:rsidRDefault="008F53CE" w:rsidP="008F53CE">
      <w:pPr>
        <w:ind w:firstLine="4820"/>
        <w:rPr>
          <w:sz w:val="24"/>
          <w:szCs w:val="24"/>
          <w:lang w:val="lt-LT"/>
        </w:rPr>
      </w:pPr>
      <w:r w:rsidRPr="00FF3289">
        <w:rPr>
          <w:sz w:val="24"/>
          <w:szCs w:val="24"/>
          <w:lang w:val="lt-LT"/>
        </w:rPr>
        <w:t>2020 m. birželio 26 d. sprendim</w:t>
      </w:r>
      <w:r w:rsidR="00BA491E" w:rsidRPr="00FF3289">
        <w:rPr>
          <w:sz w:val="24"/>
          <w:szCs w:val="24"/>
          <w:lang w:val="lt-LT"/>
        </w:rPr>
        <w:t>o</w:t>
      </w:r>
      <w:r w:rsidRPr="00FF3289">
        <w:rPr>
          <w:sz w:val="24"/>
          <w:szCs w:val="24"/>
          <w:lang w:val="lt-LT"/>
        </w:rPr>
        <w:t xml:space="preserve"> Nr. TS-___</w:t>
      </w:r>
    </w:p>
    <w:p w14:paraId="47392A3C" w14:textId="24E27F66" w:rsidR="008F53CE" w:rsidRPr="00FF3289" w:rsidRDefault="008F53CE" w:rsidP="008F53CE">
      <w:pPr>
        <w:ind w:firstLine="4820"/>
        <w:rPr>
          <w:sz w:val="24"/>
          <w:szCs w:val="24"/>
          <w:lang w:val="lt-LT"/>
        </w:rPr>
      </w:pPr>
      <w:r w:rsidRPr="00FF3289">
        <w:rPr>
          <w:sz w:val="24"/>
          <w:szCs w:val="24"/>
          <w:lang w:val="lt-LT"/>
        </w:rPr>
        <w:t>1 priedas</w:t>
      </w:r>
    </w:p>
    <w:p w14:paraId="42E79A83" w14:textId="6D945E2A" w:rsidR="00CE347D" w:rsidRPr="00FF3289" w:rsidRDefault="00CE347D" w:rsidP="00CE347D">
      <w:pPr>
        <w:ind w:firstLine="4820"/>
        <w:rPr>
          <w:sz w:val="24"/>
          <w:szCs w:val="24"/>
          <w:lang w:val="lt-LT"/>
        </w:rPr>
      </w:pPr>
    </w:p>
    <w:p w14:paraId="4A1F5FDE" w14:textId="77777777" w:rsidR="00CE347D" w:rsidRPr="00B05577" w:rsidRDefault="00CE347D" w:rsidP="00CE347D">
      <w:pPr>
        <w:ind w:firstLine="4820"/>
        <w:rPr>
          <w:sz w:val="24"/>
          <w:szCs w:val="24"/>
          <w:lang w:val="lt-LT"/>
        </w:rPr>
      </w:pPr>
    </w:p>
    <w:p w14:paraId="4E0BA1B7" w14:textId="2C1B3350" w:rsidR="00CE347D" w:rsidRPr="00B05577" w:rsidRDefault="00B05577" w:rsidP="00CE347D">
      <w:pPr>
        <w:jc w:val="center"/>
        <w:rPr>
          <w:b/>
          <w:sz w:val="24"/>
          <w:szCs w:val="24"/>
          <w:lang w:val="lt-LT"/>
        </w:rPr>
      </w:pPr>
      <w:r w:rsidRPr="00B05577">
        <w:rPr>
          <w:b/>
          <w:sz w:val="24"/>
          <w:szCs w:val="24"/>
          <w:lang w:val="lt-LT"/>
        </w:rPr>
        <w:t xml:space="preserve">1 lentelė. Ilgalaikio turto </w:t>
      </w:r>
      <w:r w:rsidR="00CE347D" w:rsidRPr="00B05577">
        <w:rPr>
          <w:b/>
          <w:sz w:val="24"/>
          <w:szCs w:val="24"/>
          <w:lang w:val="lt-LT"/>
        </w:rPr>
        <w:t>sąrašas</w:t>
      </w:r>
    </w:p>
    <w:p w14:paraId="1A7B1321" w14:textId="77777777" w:rsidR="004C29AD" w:rsidRPr="00B05577" w:rsidRDefault="004C29AD" w:rsidP="00B12D09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4541"/>
        <w:gridCol w:w="843"/>
        <w:gridCol w:w="2634"/>
      </w:tblGrid>
      <w:tr w:rsidR="000E085B" w:rsidRPr="00B05577" w14:paraId="3BC6E2B1" w14:textId="77777777" w:rsidTr="004C29AD">
        <w:trPr>
          <w:trHeight w:val="55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6602" w14:textId="77777777" w:rsidR="000E085B" w:rsidRPr="00B05577" w:rsidRDefault="000E085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Eil. nr.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6B3" w14:textId="596E801A" w:rsidR="000E085B" w:rsidRPr="00B05577" w:rsidRDefault="00CE347D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  <w:r w:rsidR="000E085B"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urto pavadinimas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1121" w14:textId="77777777" w:rsidR="000E085B" w:rsidRPr="00B05577" w:rsidRDefault="000E085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Kiekis vnt.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923" w14:textId="77777777" w:rsidR="000E085B" w:rsidRPr="00B05577" w:rsidRDefault="000E085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Bendra įsigijimo balansinė vertė, eurais</w:t>
            </w:r>
          </w:p>
        </w:tc>
      </w:tr>
      <w:tr w:rsidR="000E085B" w:rsidRPr="00B05577" w14:paraId="687B50A2" w14:textId="77777777" w:rsidTr="004C29A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3D8" w14:textId="77777777" w:rsidR="000E085B" w:rsidRPr="00B05577" w:rsidRDefault="000E085B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39D" w14:textId="48CFD87C" w:rsidR="000E085B" w:rsidRPr="00B05577" w:rsidRDefault="00B05577" w:rsidP="00B05577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Elektrinė 6-i</w:t>
            </w:r>
            <w:r w:rsidR="000E085B"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ų kaitviečių virykl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853" w14:textId="4B03892E" w:rsidR="000E085B" w:rsidRPr="00B05577" w:rsidRDefault="000E085B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D46" w14:textId="56E15DD3" w:rsidR="000E085B" w:rsidRPr="00B05577" w:rsidRDefault="000E085B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1445,61</w:t>
            </w:r>
          </w:p>
        </w:tc>
      </w:tr>
      <w:tr w:rsidR="00B05577" w:rsidRPr="00B05577" w14:paraId="3C149CC5" w14:textId="77777777" w:rsidTr="004C29A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1CB" w14:textId="458467AD" w:rsidR="00B05577" w:rsidRPr="00B05577" w:rsidRDefault="00B05577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E3E" w14:textId="787F6D2B" w:rsidR="00B05577" w:rsidRPr="00B05577" w:rsidRDefault="00B05577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Marmitas PMES 70 KM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DAB" w14:textId="4B8BF35F" w:rsidR="00B05577" w:rsidRPr="00B05577" w:rsidRDefault="00B05577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4FD" w14:textId="53045AF4" w:rsidR="00B05577" w:rsidRPr="00B05577" w:rsidRDefault="00B05577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1578,78</w:t>
            </w:r>
          </w:p>
        </w:tc>
      </w:tr>
      <w:tr w:rsidR="00B05577" w:rsidRPr="00B05577" w14:paraId="1E185373" w14:textId="77777777" w:rsidTr="004C29A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ED6" w14:textId="77777777" w:rsidR="00B05577" w:rsidRPr="00B05577" w:rsidRDefault="00B05577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178" w14:textId="62A8ECED" w:rsidR="00B05577" w:rsidRPr="00B05577" w:rsidRDefault="009901C0" w:rsidP="009901C0">
            <w:pPr>
              <w:pStyle w:val="Betar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Iš v</w:t>
            </w:r>
            <w:r w:rsidR="00B05577" w:rsidRPr="00B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iso turto: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775" w14:textId="1640A7A6" w:rsidR="00B05577" w:rsidRPr="00B05577" w:rsidRDefault="00C764F1">
            <w:pPr>
              <w:pStyle w:val="Betarp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C8E" w14:textId="501A266B" w:rsidR="00B05577" w:rsidRPr="00B05577" w:rsidRDefault="00C764F1">
            <w:pPr>
              <w:pStyle w:val="Betarp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3024,39</w:t>
            </w:r>
          </w:p>
        </w:tc>
      </w:tr>
    </w:tbl>
    <w:p w14:paraId="4A55E88C" w14:textId="77777777" w:rsidR="00B05577" w:rsidRPr="00B05577" w:rsidRDefault="00B05577" w:rsidP="00B05577">
      <w:pPr>
        <w:jc w:val="center"/>
        <w:rPr>
          <w:b/>
          <w:sz w:val="24"/>
          <w:szCs w:val="24"/>
          <w:lang w:val="lt-LT"/>
        </w:rPr>
      </w:pPr>
    </w:p>
    <w:p w14:paraId="09198741" w14:textId="1E5552CB" w:rsidR="00543AEB" w:rsidRPr="00B05577" w:rsidRDefault="00B05577" w:rsidP="00B05577">
      <w:pPr>
        <w:jc w:val="center"/>
        <w:rPr>
          <w:b/>
          <w:sz w:val="24"/>
          <w:szCs w:val="24"/>
          <w:lang w:val="lt-LT"/>
        </w:rPr>
      </w:pPr>
      <w:r w:rsidRPr="00B05577">
        <w:rPr>
          <w:b/>
          <w:sz w:val="24"/>
          <w:szCs w:val="24"/>
          <w:lang w:val="lt-LT"/>
        </w:rPr>
        <w:t>2 lentelė. Trumpalaikio turto sąrašas</w:t>
      </w:r>
    </w:p>
    <w:p w14:paraId="5F978814" w14:textId="77777777" w:rsidR="00B05577" w:rsidRPr="00B05577" w:rsidRDefault="00B05577" w:rsidP="00B05577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4541"/>
        <w:gridCol w:w="843"/>
        <w:gridCol w:w="2634"/>
      </w:tblGrid>
      <w:tr w:rsidR="00B05577" w:rsidRPr="00B05577" w14:paraId="541BFA99" w14:textId="77777777" w:rsidTr="00667C98">
        <w:trPr>
          <w:trHeight w:val="55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88B" w14:textId="77777777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Eil. nr.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CE70" w14:textId="77777777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Turto pavadinimas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4C2C" w14:textId="77777777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Kiekis vnt.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146" w14:textId="77777777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Bendra įsigijimo balansinė vertė, eurais</w:t>
            </w:r>
          </w:p>
        </w:tc>
      </w:tr>
      <w:tr w:rsidR="00331C99" w:rsidRPr="00B05577" w14:paraId="57415037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538" w14:textId="7FAF45A3" w:rsidR="00331C99" w:rsidRPr="00B05577" w:rsidRDefault="00331C99" w:rsidP="00331C99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BF8" w14:textId="020F817E" w:rsidR="00331C99" w:rsidRPr="00B05577" w:rsidRDefault="00331C99" w:rsidP="00331C99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C88" w14:textId="27E77B3E" w:rsidR="00331C99" w:rsidRPr="00B05577" w:rsidRDefault="00331C99" w:rsidP="00331C99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32A" w14:textId="766FC367" w:rsidR="00331C99" w:rsidRPr="00B05577" w:rsidRDefault="00331C99" w:rsidP="00331C99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05577" w:rsidRPr="00B05577" w14:paraId="4CFEA2F6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EF4" w14:textId="39A62586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F5B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Puodas 1.7 l</w:t>
            </w:r>
            <w:r w:rsidRPr="00B055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224C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8818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24,41</w:t>
            </w:r>
          </w:p>
        </w:tc>
      </w:tr>
      <w:tr w:rsidR="00B05577" w:rsidRPr="00B05577" w14:paraId="4A3551D6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9195" w14:textId="5E0A6733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DABF" w14:textId="478445BC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Šaldytuvas 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,,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Snaigė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RF31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8E27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53EC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289,33</w:t>
            </w:r>
          </w:p>
        </w:tc>
      </w:tr>
      <w:tr w:rsidR="00B05577" w:rsidRPr="00B05577" w14:paraId="378072E4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50E" w14:textId="59D8486C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3E1" w14:textId="21182469" w:rsidR="00B05577" w:rsidRPr="00B05577" w:rsidRDefault="009901C0" w:rsidP="009901C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B05577"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ulvių tarkavimo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mašina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A14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4DA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34,46</w:t>
            </w:r>
          </w:p>
        </w:tc>
      </w:tr>
      <w:tr w:rsidR="00B05577" w:rsidRPr="00B05577" w14:paraId="7490EFBF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A8C" w14:textId="35D8E155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EE7" w14:textId="59E8207F" w:rsidR="00B05577" w:rsidRPr="00B05577" w:rsidRDefault="00B05577" w:rsidP="009901C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ū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mtraukis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026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1EF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156,39</w:t>
            </w:r>
          </w:p>
        </w:tc>
      </w:tr>
      <w:tr w:rsidR="00B05577" w:rsidRPr="00B05577" w14:paraId="461EC10A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63" w14:textId="014EEBDA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EAB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Puodai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22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725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159,37</w:t>
            </w:r>
          </w:p>
        </w:tc>
      </w:tr>
      <w:tr w:rsidR="00B05577" w:rsidRPr="00B05577" w14:paraId="31E5C208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8C3" w14:textId="55254B81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94B" w14:textId="0C91B182" w:rsidR="00B05577" w:rsidRPr="00B05577" w:rsidRDefault="009901C0" w:rsidP="009901C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 w:rsidR="00B05577"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uodai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4E2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EDB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27,51</w:t>
            </w:r>
          </w:p>
        </w:tc>
      </w:tr>
      <w:tr w:rsidR="00B05577" w:rsidRPr="00B05577" w14:paraId="7F4A1DA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B04" w14:textId="13A40BF4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7B1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Šviestuvas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F9C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0E3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69,51</w:t>
            </w:r>
          </w:p>
        </w:tc>
      </w:tr>
      <w:tr w:rsidR="00B05577" w:rsidRPr="00B05577" w14:paraId="1BA61EFC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D7F" w14:textId="0C16E3C0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9C6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Kėdės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C90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F10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794,36</w:t>
            </w:r>
          </w:p>
        </w:tc>
      </w:tr>
      <w:tr w:rsidR="00B05577" w:rsidRPr="00B05577" w14:paraId="108BDF5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8AD" w14:textId="6301C35A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85A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Šaldytuvas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6ED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0F6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160,00</w:t>
            </w:r>
          </w:p>
        </w:tc>
      </w:tr>
      <w:tr w:rsidR="00B05577" w:rsidRPr="00B05577" w14:paraId="6ACC82D8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2BA" w14:textId="63FD84DC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8A7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Puodas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BC4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3AA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74,04</w:t>
            </w:r>
          </w:p>
        </w:tc>
      </w:tr>
      <w:tr w:rsidR="00B05577" w:rsidRPr="00B05577" w14:paraId="47F8E783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A40" w14:textId="74690C90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4BE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Termosas su pompa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82F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E87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54,27</w:t>
            </w:r>
          </w:p>
        </w:tc>
      </w:tr>
      <w:tr w:rsidR="00B05577" w:rsidRPr="00B05577" w14:paraId="18ED9D72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798" w14:textId="00F62A04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53D" w14:textId="4C430A3F" w:rsidR="00B05577" w:rsidRPr="00B05577" w:rsidRDefault="00B05577" w:rsidP="008F43D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Dubuo 30 </w:t>
            </w:r>
            <w:r w:rsidR="008F43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u rank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8E4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399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65,63</w:t>
            </w:r>
          </w:p>
        </w:tc>
      </w:tr>
      <w:tr w:rsidR="00B05577" w:rsidRPr="00B05577" w14:paraId="3720033A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15D" w14:textId="3E61FD71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A69" w14:textId="3BD652DD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Mėsmalė 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,,</w:t>
            </w:r>
            <w:proofErr w:type="spellStart"/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Farma</w:t>
            </w:r>
            <w:proofErr w:type="spellEnd"/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7BA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381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490,00</w:t>
            </w:r>
          </w:p>
        </w:tc>
      </w:tr>
      <w:tr w:rsidR="00B05577" w:rsidRPr="00B05577" w14:paraId="144EC5C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91B" w14:textId="76FEC2C6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420" w14:textId="77777777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Vertikalios žaliuzės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802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A0A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201,90</w:t>
            </w:r>
          </w:p>
        </w:tc>
      </w:tr>
      <w:tr w:rsidR="00B05577" w:rsidRPr="00B05577" w14:paraId="23AC39F5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3AE" w14:textId="0CEB1FAD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4DF" w14:textId="769A0CA3" w:rsidR="00B05577" w:rsidRPr="00B05577" w:rsidRDefault="00B05577" w:rsidP="00667C9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Šaldytuvas 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,,</w:t>
            </w: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Snaigė</w:t>
            </w:r>
            <w:r w:rsidR="009901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6F9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0F3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312,50</w:t>
            </w:r>
          </w:p>
        </w:tc>
      </w:tr>
      <w:tr w:rsidR="00B05577" w:rsidRPr="00B05577" w14:paraId="5E8E9887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343" w14:textId="0F9C161D" w:rsidR="00B05577" w:rsidRPr="00B05577" w:rsidRDefault="00B05577" w:rsidP="00667C98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138" w14:textId="71AAD932" w:rsidR="00B05577" w:rsidRPr="00B05577" w:rsidRDefault="00B05577" w:rsidP="008F43D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Šaldytuvas RKE64021DX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695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688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55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479,00</w:t>
            </w:r>
          </w:p>
        </w:tc>
      </w:tr>
      <w:tr w:rsidR="009F09B5" w:rsidRPr="00B05577" w14:paraId="36B81DAF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334" w14:textId="33E3A4C1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759" w14:textId="6D4313FA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Svarstyklės elektroninės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28F" w14:textId="41623D94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EC1" w14:textId="70E135FF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175,00</w:t>
            </w:r>
          </w:p>
        </w:tc>
      </w:tr>
      <w:tr w:rsidR="009F09B5" w:rsidRPr="00B05577" w14:paraId="44690FC5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58F" w14:textId="3F344D24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7A0" w14:textId="0564C098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Termometras metrologinės patikros organizavo.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572" w14:textId="053D3A2D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D3" w14:textId="18ED713E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F0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25,00</w:t>
            </w:r>
          </w:p>
        </w:tc>
      </w:tr>
      <w:tr w:rsidR="009F09B5" w:rsidRPr="00B05577" w14:paraId="1F5A4A58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48C" w14:textId="54802D6D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961" w14:textId="07F98D99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Elektrinis vandens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pašildytojas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Ariston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 10STR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2C2" w14:textId="0BB9EA2C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21F" w14:textId="76594750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2,00</w:t>
            </w:r>
          </w:p>
        </w:tc>
      </w:tr>
      <w:tr w:rsidR="009F09B5" w:rsidRPr="00B05577" w14:paraId="306A0D82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598" w14:textId="545B9626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7D4" w14:textId="769E917C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Elektrinė keptuvė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12A" w14:textId="3C403E47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73C" w14:textId="07A209EE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1,00</w:t>
            </w:r>
          </w:p>
        </w:tc>
      </w:tr>
      <w:tr w:rsidR="009F09B5" w:rsidRPr="00B05577" w14:paraId="3C78702F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D5B" w14:textId="589C0AB1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0B0" w14:textId="7FB0BFE2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Lentyna metalinė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7AE" w14:textId="3ABE2EDF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C95" w14:textId="2D18FEE6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3,00</w:t>
            </w:r>
          </w:p>
        </w:tc>
      </w:tr>
      <w:tr w:rsidR="009F09B5" w:rsidRPr="00B05577" w14:paraId="2FF4B141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EE2" w14:textId="75530ECD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CB3" w14:textId="5D24CA22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Metalinis stalas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C0" w14:textId="157265C7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88F" w14:textId="60B72FE0" w:rsidR="009F09B5" w:rsidRPr="009F09B5" w:rsidRDefault="009F09B5" w:rsidP="001F0879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9,00</w:t>
            </w:r>
          </w:p>
        </w:tc>
      </w:tr>
      <w:tr w:rsidR="009F09B5" w:rsidRPr="00B05577" w14:paraId="4797272A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325" w14:textId="0E6BBAE6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5B0" w14:textId="1DCAF09C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Valgyklos salės stalai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336" w14:textId="12E6A63A" w:rsidR="009F09B5" w:rsidRPr="009F09B5" w:rsidRDefault="009F09B5" w:rsidP="009F09B5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308" w14:textId="1E46C275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21,00</w:t>
            </w:r>
          </w:p>
        </w:tc>
      </w:tr>
      <w:tr w:rsidR="009F09B5" w:rsidRPr="00B05577" w14:paraId="6B193F7F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03" w14:textId="55EDB6BC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3E5" w14:textId="4F5D2902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Šaukštai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DAF" w14:textId="43FB1BD3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614" w14:textId="6B50B96E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0,45</w:t>
            </w:r>
          </w:p>
        </w:tc>
      </w:tr>
      <w:tr w:rsidR="009F09B5" w:rsidRPr="00B05577" w14:paraId="1D5EE50C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BA1" w14:textId="1B883872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F0F" w14:textId="19F224B0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Stalo peiliai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7B0" w14:textId="79762DB4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81F" w14:textId="45C45451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0,31</w:t>
            </w:r>
          </w:p>
        </w:tc>
      </w:tr>
      <w:tr w:rsidR="009F09B5" w:rsidRPr="00B05577" w14:paraId="3124D3A0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149" w14:textId="53EA2157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A4" w14:textId="0DB4E173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Šakutės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E3D" w14:textId="6F39A103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0FE" w14:textId="10E2DEB0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0,67</w:t>
            </w:r>
          </w:p>
        </w:tc>
      </w:tr>
      <w:tr w:rsidR="009F09B5" w:rsidRPr="00B05577" w14:paraId="79DE5F63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4A2" w14:textId="580DDBB9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F2" w14:textId="27BC6275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Stiklinės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065" w14:textId="0119E56B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DFF" w14:textId="5982F537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0,28</w:t>
            </w:r>
          </w:p>
        </w:tc>
      </w:tr>
      <w:tr w:rsidR="009F09B5" w:rsidRPr="00B05577" w14:paraId="075901B0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D8D" w14:textId="26B32F3C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C56" w14:textId="542416BC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Šaukšteliai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195" w14:textId="078917D9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202" w14:textId="31648260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0,09</w:t>
            </w:r>
          </w:p>
        </w:tc>
      </w:tr>
      <w:tr w:rsidR="009F09B5" w:rsidRPr="00B05577" w14:paraId="6FD51DEE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FF3" w14:textId="4327E145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AD4" w14:textId="77550D9C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Lėkštės didelės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0C8" w14:textId="14F80665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35D" w14:textId="0A1A19C0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0,18</w:t>
            </w:r>
          </w:p>
        </w:tc>
      </w:tr>
      <w:tr w:rsidR="009F09B5" w:rsidRPr="00B05577" w14:paraId="796D5961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D9E" w14:textId="6BF9F10D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A49" w14:textId="1DF74520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Lėkštės vidutinės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BB9" w14:textId="3223AA2D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3CE" w14:textId="1D445A1D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1,22</w:t>
            </w:r>
          </w:p>
        </w:tc>
      </w:tr>
      <w:tr w:rsidR="009F09B5" w:rsidRPr="00B05577" w14:paraId="41C7B8B2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C61" w14:textId="6EA16985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60B" w14:textId="129E62AC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Dubenėliai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0C4" w14:textId="613C2E55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E97" w14:textId="5CCA6884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0,28</w:t>
            </w:r>
          </w:p>
        </w:tc>
      </w:tr>
      <w:tr w:rsidR="0016127B" w:rsidRPr="00B05577" w14:paraId="1FE6F47C" w14:textId="77777777" w:rsidTr="000F7E6C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E68" w14:textId="77777777" w:rsidR="0016127B" w:rsidRPr="00B05577" w:rsidRDefault="0016127B" w:rsidP="000F7E6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B81" w14:textId="77777777" w:rsidR="0016127B" w:rsidRPr="00B05577" w:rsidRDefault="0016127B" w:rsidP="000F7E6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7E4" w14:textId="77777777" w:rsidR="0016127B" w:rsidRPr="00B05577" w:rsidRDefault="0016127B" w:rsidP="000F7E6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279" w14:textId="77777777" w:rsidR="0016127B" w:rsidRPr="00B05577" w:rsidRDefault="0016127B" w:rsidP="000F7E6C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9F09B5" w:rsidRPr="00B05577" w14:paraId="1CC2F03A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D57" w14:textId="4159FF70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2EE" w14:textId="30A216C8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Lėkštutės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382" w14:textId="5550B66B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444" w14:textId="147316D1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0,22</w:t>
            </w:r>
          </w:p>
        </w:tc>
      </w:tr>
      <w:tr w:rsidR="009F09B5" w:rsidRPr="00B05577" w14:paraId="53382780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DA5" w14:textId="34A949B9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535" w14:textId="74947F84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Puodeliai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C3F" w14:textId="7FECDAF8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622" w14:textId="3C994B37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0,14</w:t>
            </w:r>
          </w:p>
        </w:tc>
      </w:tr>
      <w:tr w:rsidR="009F09B5" w:rsidRPr="00B05577" w14:paraId="0FBC3D3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87A" w14:textId="5D7E1679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508" w14:textId="4562B158" w:rsidR="009F09B5" w:rsidRPr="009F09B5" w:rsidRDefault="009F09B5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Samčiai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D09" w14:textId="763A64BE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6E5" w14:textId="3937BCD1" w:rsidR="009F09B5" w:rsidRPr="009F09B5" w:rsidRDefault="009F09B5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0,02</w:t>
            </w:r>
          </w:p>
        </w:tc>
      </w:tr>
      <w:tr w:rsidR="009F09B5" w:rsidRPr="00B05577" w14:paraId="35441D18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B1D" w14:textId="4930F8BF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558" w14:textId="402AA33F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Peiliai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AB1" w14:textId="3EC5883F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D88" w14:textId="3B08A2FE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0,02</w:t>
            </w:r>
          </w:p>
        </w:tc>
      </w:tr>
      <w:tr w:rsidR="009F09B5" w:rsidRPr="00B05577" w14:paraId="4E438EFF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9DF" w14:textId="76C39A97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D14" w14:textId="209F55E0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Padėklai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388" w14:textId="1BAE3EA8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506" w14:textId="06A66310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0,13</w:t>
            </w:r>
          </w:p>
        </w:tc>
      </w:tr>
      <w:tr w:rsidR="009F09B5" w:rsidRPr="00B05577" w14:paraId="2405D42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1FC" w14:textId="490E7F94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FC0" w14:textId="1C7FFBFA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Pjaustymo lentelės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33A" w14:textId="74F262CF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D2" w14:textId="11C599DC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0,03</w:t>
            </w:r>
          </w:p>
        </w:tc>
      </w:tr>
      <w:tr w:rsidR="009F09B5" w:rsidRPr="00B05577" w14:paraId="248F21B9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D91" w14:textId="4C4119D2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0E5" w14:textId="412F03B5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Keptuvė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408" w14:textId="43AE0B7F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48" w14:textId="06FBF1B0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0,10</w:t>
            </w:r>
          </w:p>
        </w:tc>
      </w:tr>
      <w:tr w:rsidR="009F09B5" w:rsidRPr="00B05577" w14:paraId="205D5778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7AC" w14:textId="78886AF2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732" w14:textId="522C832D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Dubenys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0B6" w14:textId="10B149A4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786" w14:textId="7C62C874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0,03</w:t>
            </w:r>
          </w:p>
        </w:tc>
      </w:tr>
      <w:tr w:rsidR="009F09B5" w:rsidRPr="00B05577" w14:paraId="12546425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D5" w14:textId="247BC811" w:rsidR="009F09B5" w:rsidRPr="00B05577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13C" w14:textId="13096D9D" w:rsidR="009F09B5" w:rsidRPr="009F09B5" w:rsidRDefault="00F84C11" w:rsidP="001D555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Šiukšlių dėž</w:t>
            </w:r>
            <w:r w:rsidR="008402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FE2" w14:textId="2CC6DDF5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6B5" w14:textId="643DDA11" w:rsidR="009F09B5" w:rsidRPr="009F09B5" w:rsidRDefault="00F84C11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0,10</w:t>
            </w:r>
          </w:p>
        </w:tc>
      </w:tr>
      <w:tr w:rsidR="00B05577" w:rsidRPr="00B05577" w14:paraId="140B709D" w14:textId="77777777" w:rsidTr="00667C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D41" w14:textId="77777777" w:rsidR="00B05577" w:rsidRPr="00B05577" w:rsidRDefault="00B05577" w:rsidP="00667C98">
            <w:pPr>
              <w:pStyle w:val="Betarp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3E7" w14:textId="7A2FC4AF" w:rsidR="00B05577" w:rsidRPr="00B05577" w:rsidRDefault="001D5556" w:rsidP="001D5556">
            <w:pPr>
              <w:pStyle w:val="Betar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Iš v</w:t>
            </w:r>
            <w:r w:rsidR="00B05577" w:rsidRPr="00B05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iso turto: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516" w14:textId="57979D00" w:rsidR="00B05577" w:rsidRPr="00B05577" w:rsidRDefault="00C764F1" w:rsidP="00667C98">
            <w:pPr>
              <w:pStyle w:val="Betarp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39C" w14:textId="496C3770" w:rsidR="00B05577" w:rsidRPr="00B05577" w:rsidRDefault="00C764F1" w:rsidP="00667C98">
            <w:pPr>
              <w:pStyle w:val="Betarp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3632,95</w:t>
            </w:r>
          </w:p>
        </w:tc>
      </w:tr>
    </w:tbl>
    <w:p w14:paraId="534C423A" w14:textId="77777777" w:rsidR="00B05577" w:rsidRPr="00B05577" w:rsidRDefault="00B05577" w:rsidP="00B05577">
      <w:pPr>
        <w:jc w:val="center"/>
        <w:rPr>
          <w:b/>
          <w:sz w:val="24"/>
          <w:szCs w:val="24"/>
          <w:lang w:val="lt-LT"/>
        </w:rPr>
      </w:pPr>
    </w:p>
    <w:p w14:paraId="21D597F7" w14:textId="77777777" w:rsidR="00FB4BFE" w:rsidRPr="00B05577" w:rsidRDefault="00FB4BFE">
      <w:pPr>
        <w:rPr>
          <w:sz w:val="24"/>
          <w:szCs w:val="24"/>
          <w:lang w:val="lt-LT"/>
        </w:rPr>
      </w:pPr>
      <w:r w:rsidRPr="00B05577">
        <w:rPr>
          <w:sz w:val="24"/>
          <w:szCs w:val="24"/>
          <w:lang w:val="lt-LT"/>
        </w:rPr>
        <w:br w:type="page"/>
      </w:r>
    </w:p>
    <w:p w14:paraId="580674C8" w14:textId="148DDFF6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4A7074B6" w:rsidR="00830322" w:rsidRPr="00967B20" w:rsidRDefault="00830322" w:rsidP="0053577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535779" w:rsidRPr="002D15C1">
        <w:rPr>
          <w:b/>
          <w:sz w:val="24"/>
          <w:szCs w:val="24"/>
          <w:lang w:val="lt-LT"/>
        </w:rPr>
        <w:t>DĖL</w:t>
      </w:r>
      <w:r w:rsidR="00535779">
        <w:rPr>
          <w:b/>
          <w:sz w:val="24"/>
          <w:szCs w:val="24"/>
          <w:lang w:val="lt-LT"/>
        </w:rPr>
        <w:t xml:space="preserve"> LEIDIMO </w:t>
      </w:r>
      <w:r w:rsidR="00535779" w:rsidRPr="00967B20">
        <w:rPr>
          <w:b/>
          <w:sz w:val="24"/>
          <w:szCs w:val="24"/>
          <w:lang w:val="lt-LT"/>
        </w:rPr>
        <w:t xml:space="preserve">IŠNUOMOTI </w:t>
      </w:r>
      <w:r w:rsidR="00535779">
        <w:rPr>
          <w:b/>
          <w:sz w:val="24"/>
          <w:szCs w:val="24"/>
          <w:lang w:val="lt-LT"/>
        </w:rPr>
        <w:t xml:space="preserve">TURTĄ </w:t>
      </w:r>
      <w:r w:rsidR="00535779" w:rsidRPr="00967B20">
        <w:rPr>
          <w:b/>
          <w:sz w:val="24"/>
          <w:szCs w:val="24"/>
          <w:lang w:val="lt-LT"/>
        </w:rPr>
        <w:t>VIEŠO KONKURSO BŪDU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64DFF205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535779">
        <w:rPr>
          <w:sz w:val="24"/>
          <w:szCs w:val="24"/>
          <w:lang w:val="lt-LT"/>
        </w:rPr>
        <w:t>birželio 9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4A86D1BE" w14:textId="77777777" w:rsidR="00956030" w:rsidRPr="00967B20" w:rsidRDefault="00956030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244D39">
      <w:pPr>
        <w:ind w:firstLine="567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71EC7968" w:rsidR="00EA5A59" w:rsidRPr="00565D37" w:rsidRDefault="00565D37" w:rsidP="00244D39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Leisti išnuomoti viešo konkurso būdu 5 (penkeriems) metams Rokiškio rajono savivaldybei nuosavybės teise priklausančias patalpas </w:t>
      </w:r>
      <w:r w:rsidR="003B1F08">
        <w:rPr>
          <w:sz w:val="24"/>
          <w:szCs w:val="24"/>
          <w:lang w:val="lt-LT"/>
        </w:rPr>
        <w:t>su kilnojam</w:t>
      </w:r>
      <w:r w:rsidR="00BA491E">
        <w:rPr>
          <w:sz w:val="24"/>
          <w:szCs w:val="24"/>
          <w:lang w:val="lt-LT"/>
        </w:rPr>
        <w:t>uoju</w:t>
      </w:r>
      <w:r w:rsidR="003B1F08">
        <w:rPr>
          <w:sz w:val="24"/>
          <w:szCs w:val="24"/>
          <w:lang w:val="lt-LT"/>
        </w:rPr>
        <w:t xml:space="preserve"> turtu.</w:t>
      </w:r>
    </w:p>
    <w:p w14:paraId="580674D1" w14:textId="77777777" w:rsidR="00830322" w:rsidRPr="00703F1B" w:rsidRDefault="00830322" w:rsidP="00244D39">
      <w:pPr>
        <w:pStyle w:val="Sraopastraipa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6AFC24B8" w:rsidR="00830322" w:rsidRPr="003C4862" w:rsidRDefault="00565D37" w:rsidP="00244D39">
      <w:pPr>
        <w:ind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</w:t>
      </w:r>
      <w:bookmarkStart w:id="0" w:name="_GoBack"/>
      <w:r w:rsidRPr="002D15C1">
        <w:rPr>
          <w:sz w:val="24"/>
          <w:szCs w:val="24"/>
          <w:lang w:val="lt-LT"/>
        </w:rPr>
        <w:t>s</w:t>
      </w:r>
      <w:bookmarkEnd w:id="0"/>
      <w:r w:rsidRPr="002D15C1">
        <w:rPr>
          <w:sz w:val="24"/>
          <w:szCs w:val="24"/>
          <w:lang w:val="lt-LT"/>
        </w:rPr>
        <w:t xml:space="preserve"> įstatymo 16 straipsnio 2 dalies 26 punkt</w:t>
      </w:r>
      <w:r>
        <w:rPr>
          <w:sz w:val="24"/>
          <w:szCs w:val="24"/>
          <w:lang w:val="lt-LT"/>
        </w:rPr>
        <w:t>as</w:t>
      </w:r>
      <w:r w:rsidRPr="002D15C1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 xml:space="preserve">12 straipsnio </w:t>
      </w:r>
      <w:r w:rsidR="00244D39">
        <w:rPr>
          <w:sz w:val="24"/>
          <w:szCs w:val="24"/>
          <w:lang w:val="lt-LT"/>
        </w:rPr>
        <w:t>1 dalis</w:t>
      </w:r>
      <w:r>
        <w:rPr>
          <w:sz w:val="24"/>
          <w:szCs w:val="24"/>
          <w:lang w:val="lt-LT"/>
        </w:rPr>
        <w:t xml:space="preserve">, 15 </w:t>
      </w:r>
      <w:r w:rsidRPr="00ED6F41">
        <w:rPr>
          <w:sz w:val="24"/>
          <w:szCs w:val="24"/>
          <w:lang w:val="lt-LT"/>
        </w:rPr>
        <w:t>straipsn</w:t>
      </w:r>
      <w:r>
        <w:rPr>
          <w:sz w:val="24"/>
          <w:szCs w:val="24"/>
          <w:lang w:val="lt-LT"/>
        </w:rPr>
        <w:t>is</w:t>
      </w:r>
      <w:r w:rsidRPr="00ED6F41">
        <w:rPr>
          <w:sz w:val="24"/>
          <w:szCs w:val="24"/>
          <w:lang w:val="lt-LT"/>
        </w:rPr>
        <w:t xml:space="preserve">, </w:t>
      </w:r>
      <w:r w:rsidRPr="00B12D09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</w:t>
      </w:r>
      <w:r>
        <w:rPr>
          <w:sz w:val="24"/>
          <w:szCs w:val="24"/>
          <w:lang w:val="lt-LT"/>
        </w:rPr>
        <w:t xml:space="preserve">as patvirtintas </w:t>
      </w:r>
      <w:r w:rsidRPr="002D15C1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Pr="00B12D09">
        <w:rPr>
          <w:sz w:val="24"/>
          <w:szCs w:val="24"/>
          <w:lang w:val="lt-LT"/>
        </w:rPr>
        <w:t>nuomos ne konkurso būdu organizavi</w:t>
      </w:r>
      <w:r>
        <w:rPr>
          <w:sz w:val="24"/>
          <w:szCs w:val="24"/>
          <w:lang w:val="lt-LT"/>
        </w:rPr>
        <w:t>mo tvarkos aprašo patvirtinimo“</w:t>
      </w:r>
      <w:r w:rsidR="003B1F08">
        <w:rPr>
          <w:sz w:val="24"/>
          <w:szCs w:val="24"/>
          <w:lang w:val="lt-LT"/>
        </w:rPr>
        <w:t xml:space="preserve"> (toliau – Nuomos tvarkos aprašas)</w:t>
      </w:r>
      <w:r w:rsidR="00830322" w:rsidRPr="003C4862">
        <w:rPr>
          <w:bCs/>
          <w:sz w:val="24"/>
          <w:szCs w:val="24"/>
          <w:lang w:val="lt-LT"/>
        </w:rPr>
        <w:t>.</w:t>
      </w:r>
    </w:p>
    <w:p w14:paraId="580674D3" w14:textId="4E91F337" w:rsidR="00830322" w:rsidRPr="003C4862" w:rsidRDefault="00830322" w:rsidP="00565D37">
      <w:pPr>
        <w:pStyle w:val="Antrats"/>
        <w:tabs>
          <w:tab w:val="clear" w:pos="4153"/>
          <w:tab w:val="clear" w:pos="8306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3C4862">
        <w:rPr>
          <w:b/>
          <w:bCs/>
          <w:sz w:val="24"/>
          <w:szCs w:val="24"/>
          <w:lang w:val="lt-LT"/>
        </w:rPr>
        <w:t>Sprendimo projekto esmė.</w:t>
      </w:r>
      <w:r w:rsidRPr="003C4862">
        <w:rPr>
          <w:sz w:val="24"/>
          <w:szCs w:val="24"/>
          <w:lang w:val="lt-LT"/>
        </w:rPr>
        <w:t xml:space="preserve"> </w:t>
      </w:r>
    </w:p>
    <w:p w14:paraId="182FC136" w14:textId="084CFE42" w:rsidR="00CC41F2" w:rsidRDefault="003B1F08" w:rsidP="004D5883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</w:t>
      </w:r>
      <w:r w:rsidR="00CC41F2" w:rsidRPr="00187844">
        <w:rPr>
          <w:sz w:val="24"/>
          <w:szCs w:val="24"/>
          <w:lang w:val="lt-LT"/>
        </w:rPr>
        <w:t xml:space="preserve">avivaldybės </w:t>
      </w:r>
      <w:r>
        <w:rPr>
          <w:sz w:val="24"/>
          <w:szCs w:val="24"/>
          <w:lang w:val="lt-LT"/>
        </w:rPr>
        <w:t xml:space="preserve">(toliau – Savivaldybės) </w:t>
      </w:r>
      <w:r w:rsidR="00CC41F2" w:rsidRPr="00187844">
        <w:rPr>
          <w:sz w:val="24"/>
          <w:szCs w:val="24"/>
          <w:lang w:val="lt-LT"/>
        </w:rPr>
        <w:t xml:space="preserve">tarybos patvirtintame Savivaldybės </w:t>
      </w:r>
      <w:r>
        <w:rPr>
          <w:sz w:val="24"/>
          <w:szCs w:val="24"/>
          <w:lang w:val="lt-LT"/>
        </w:rPr>
        <w:t>N</w:t>
      </w:r>
      <w:r w:rsidR="00CC41F2" w:rsidRPr="00187844">
        <w:rPr>
          <w:sz w:val="24"/>
          <w:szCs w:val="24"/>
          <w:lang w:val="lt-LT"/>
        </w:rPr>
        <w:t xml:space="preserve">uomos tvarkos apraše numatyta, kad </w:t>
      </w:r>
      <w:r>
        <w:rPr>
          <w:sz w:val="24"/>
          <w:szCs w:val="24"/>
          <w:lang w:val="lt-LT"/>
        </w:rPr>
        <w:t>S</w:t>
      </w:r>
      <w:r w:rsidR="00CC41F2" w:rsidRPr="00187844">
        <w:rPr>
          <w:sz w:val="24"/>
          <w:szCs w:val="24"/>
          <w:lang w:val="lt-LT"/>
        </w:rPr>
        <w:t xml:space="preserve">avivaldybės turtas išnuomojamas viešo nuomos konkurso būdu, Savivaldybės tarybai priėmus sprendimą leisti išnuomoti turtą. </w:t>
      </w:r>
    </w:p>
    <w:p w14:paraId="29ED4BD7" w14:textId="04CFDE1C" w:rsidR="004249D6" w:rsidRDefault="004249D6" w:rsidP="00C9386A">
      <w:pPr>
        <w:ind w:firstLine="709"/>
        <w:jc w:val="both"/>
        <w:rPr>
          <w:sz w:val="24"/>
          <w:szCs w:val="24"/>
          <w:lang w:val="lt-LT"/>
        </w:rPr>
      </w:pPr>
      <w:r w:rsidRPr="004249D6">
        <w:rPr>
          <w:sz w:val="24"/>
          <w:szCs w:val="24"/>
          <w:lang w:val="lt-LT"/>
        </w:rPr>
        <w:t>2020 m. birželio 30 d. yra likviduojamas Rokiškio Senamiesčio progimnazijos Kriaunų ikimokyklinio ir pradinio ugdymo skyrius. Po įstaigos likvidavimo turtas</w:t>
      </w:r>
      <w:r w:rsidR="00B673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– </w:t>
      </w:r>
      <w:r w:rsidRPr="004249D6">
        <w:rPr>
          <w:sz w:val="24"/>
          <w:szCs w:val="24"/>
          <w:lang w:val="lt-LT"/>
        </w:rPr>
        <w:t>2364,45 kv. m pastatas – mokykla, žymėjimas plane 1C2p</w:t>
      </w:r>
      <w:r>
        <w:rPr>
          <w:sz w:val="24"/>
          <w:szCs w:val="24"/>
          <w:lang w:val="lt-LT"/>
        </w:rPr>
        <w:t>,</w:t>
      </w:r>
      <w:r w:rsidRPr="004249D6">
        <w:rPr>
          <w:sz w:val="24"/>
          <w:szCs w:val="24"/>
          <w:lang w:val="lt-LT"/>
        </w:rPr>
        <w:t xml:space="preserve"> unikalus Nr. 4400-</w:t>
      </w:r>
      <w:r w:rsidR="003B1F08">
        <w:rPr>
          <w:sz w:val="24"/>
          <w:szCs w:val="24"/>
          <w:lang w:val="lt-LT"/>
        </w:rPr>
        <w:t>0110-2429</w:t>
      </w:r>
      <w:r w:rsidRPr="004249D6">
        <w:rPr>
          <w:sz w:val="24"/>
          <w:szCs w:val="24"/>
          <w:lang w:val="lt-LT"/>
        </w:rPr>
        <w:t>, adresu Sartų g. 19, Kriaunų k., Kriaunų sen., Rokiškio r. sav.,</w:t>
      </w:r>
      <w:r>
        <w:rPr>
          <w:sz w:val="24"/>
          <w:szCs w:val="24"/>
          <w:lang w:val="lt-LT"/>
        </w:rPr>
        <w:t xml:space="preserve"> </w:t>
      </w:r>
      <w:r w:rsidR="00B6735B" w:rsidRPr="004249D6">
        <w:rPr>
          <w:sz w:val="24"/>
          <w:szCs w:val="24"/>
          <w:lang w:val="lt-LT"/>
        </w:rPr>
        <w:t xml:space="preserve">bus perduotas </w:t>
      </w:r>
      <w:r w:rsidR="003B1F08">
        <w:rPr>
          <w:sz w:val="24"/>
          <w:szCs w:val="24"/>
          <w:lang w:val="lt-LT"/>
        </w:rPr>
        <w:t>S</w:t>
      </w:r>
      <w:r w:rsidRPr="004249D6">
        <w:rPr>
          <w:sz w:val="24"/>
          <w:szCs w:val="24"/>
          <w:lang w:val="lt-LT"/>
        </w:rPr>
        <w:t xml:space="preserve">avivaldybės administracijai, materialiai atsakingu paskirtas Savivaldybės </w:t>
      </w:r>
      <w:r w:rsidR="003B1F08">
        <w:rPr>
          <w:sz w:val="24"/>
          <w:szCs w:val="24"/>
          <w:lang w:val="lt-LT"/>
        </w:rPr>
        <w:t xml:space="preserve">administracijos </w:t>
      </w:r>
      <w:r w:rsidRPr="004249D6">
        <w:rPr>
          <w:sz w:val="24"/>
          <w:szCs w:val="24"/>
          <w:lang w:val="lt-LT"/>
        </w:rPr>
        <w:t xml:space="preserve">Kriaunų seniūnijos seniūnas Arvydas Rudinskas. </w:t>
      </w:r>
    </w:p>
    <w:p w14:paraId="153AC676" w14:textId="0BC40E75" w:rsidR="003B1F08" w:rsidRDefault="004249D6" w:rsidP="00C9386A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Pastate 281,59 kv. m patalpų </w:t>
      </w:r>
      <w:r w:rsidR="00BA491E">
        <w:rPr>
          <w:sz w:val="24"/>
          <w:szCs w:val="24"/>
          <w:lang w:val="lt-LT"/>
        </w:rPr>
        <w:t xml:space="preserve">yra perduota </w:t>
      </w:r>
      <w:r>
        <w:rPr>
          <w:sz w:val="24"/>
          <w:szCs w:val="24"/>
          <w:lang w:val="lt-LT"/>
        </w:rPr>
        <w:t xml:space="preserve">Kriaunų kaimo </w:t>
      </w:r>
      <w:r w:rsidR="003B1F08">
        <w:rPr>
          <w:sz w:val="24"/>
          <w:szCs w:val="24"/>
          <w:lang w:val="lt-LT"/>
        </w:rPr>
        <w:t>bendruomenei</w:t>
      </w:r>
      <w:r w:rsidR="002B6EB6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140,40 kv. m patalpų Maltos ordino pagalbos tarybai</w:t>
      </w:r>
      <w:r w:rsidR="002B6EB6">
        <w:rPr>
          <w:sz w:val="24"/>
          <w:szCs w:val="24"/>
          <w:lang w:val="lt-LT"/>
        </w:rPr>
        <w:t xml:space="preserve"> ir</w:t>
      </w:r>
      <w:r>
        <w:rPr>
          <w:sz w:val="24"/>
          <w:szCs w:val="24"/>
          <w:lang w:val="lt-LT"/>
        </w:rPr>
        <w:t xml:space="preserve"> 83,10 kv. m Rokiškio rajono savi</w:t>
      </w:r>
      <w:r w:rsidR="002B6EB6">
        <w:rPr>
          <w:sz w:val="24"/>
          <w:szCs w:val="24"/>
          <w:lang w:val="lt-LT"/>
        </w:rPr>
        <w:t>valdybės Juozo Keliuočio viešajai</w:t>
      </w:r>
      <w:r>
        <w:rPr>
          <w:sz w:val="24"/>
          <w:szCs w:val="24"/>
          <w:lang w:val="lt-LT"/>
        </w:rPr>
        <w:t xml:space="preserve"> biblioteka</w:t>
      </w:r>
      <w:r w:rsidR="002B6EB6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. Tačiau </w:t>
      </w:r>
      <w:r w:rsidR="00BA491E">
        <w:rPr>
          <w:sz w:val="24"/>
          <w:szCs w:val="24"/>
          <w:lang w:val="lt-LT"/>
        </w:rPr>
        <w:t xml:space="preserve">likvidavus </w:t>
      </w:r>
      <w:r>
        <w:rPr>
          <w:sz w:val="24"/>
          <w:szCs w:val="24"/>
          <w:lang w:val="lt-LT"/>
        </w:rPr>
        <w:t>lieka didelė dalis patalpų</w:t>
      </w:r>
      <w:r w:rsidR="00A94AEA">
        <w:rPr>
          <w:sz w:val="24"/>
          <w:szCs w:val="24"/>
          <w:lang w:val="lt-LT"/>
        </w:rPr>
        <w:t xml:space="preserve"> nenaudojamų. </w:t>
      </w:r>
    </w:p>
    <w:p w14:paraId="0B0123D0" w14:textId="021C16B6" w:rsidR="004249D6" w:rsidRDefault="00A94AEA" w:rsidP="00C9386A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Todėl </w:t>
      </w:r>
      <w:r w:rsidR="004249D6">
        <w:rPr>
          <w:sz w:val="24"/>
          <w:szCs w:val="24"/>
          <w:lang w:val="lt-LT"/>
        </w:rPr>
        <w:t xml:space="preserve">siūloma </w:t>
      </w:r>
      <w:r>
        <w:rPr>
          <w:sz w:val="24"/>
          <w:szCs w:val="24"/>
          <w:lang w:val="lt-LT"/>
        </w:rPr>
        <w:t>buvusias valgyklos patalpas</w:t>
      </w:r>
      <w:r w:rsidR="003B1F08">
        <w:rPr>
          <w:sz w:val="24"/>
          <w:szCs w:val="24"/>
          <w:lang w:val="lt-LT"/>
        </w:rPr>
        <w:t xml:space="preserve"> su penkiomis bendrosiomis patalpomis</w:t>
      </w:r>
      <w:r>
        <w:rPr>
          <w:sz w:val="24"/>
          <w:szCs w:val="24"/>
          <w:lang w:val="lt-LT"/>
        </w:rPr>
        <w:t xml:space="preserve"> - </w:t>
      </w:r>
      <w:r>
        <w:rPr>
          <w:color w:val="000000" w:themeColor="text1"/>
          <w:sz w:val="24"/>
          <w:szCs w:val="24"/>
          <w:lang w:val="lt-LT"/>
        </w:rPr>
        <w:t>191,67</w:t>
      </w:r>
      <w:r w:rsidRPr="00150D93">
        <w:rPr>
          <w:color w:val="000000" w:themeColor="text1"/>
          <w:sz w:val="24"/>
          <w:szCs w:val="24"/>
          <w:lang w:val="lt-LT"/>
        </w:rPr>
        <w:t xml:space="preserve"> kv. </w:t>
      </w:r>
      <w:r w:rsidRPr="0021636D">
        <w:rPr>
          <w:color w:val="000000" w:themeColor="text1"/>
          <w:sz w:val="24"/>
          <w:szCs w:val="24"/>
          <w:lang w:val="lt-LT"/>
        </w:rPr>
        <w:t xml:space="preserve">m patalpas, esančias pastate – mokykloje, žymėjimas plane 1C2p (pažymėtas </w:t>
      </w:r>
      <w:r>
        <w:rPr>
          <w:color w:val="000000" w:themeColor="text1"/>
          <w:sz w:val="24"/>
          <w:szCs w:val="24"/>
          <w:lang w:val="lt-LT"/>
        </w:rPr>
        <w:t xml:space="preserve">patalpas </w:t>
      </w:r>
      <w:r w:rsidRPr="0021636D">
        <w:rPr>
          <w:color w:val="000000" w:themeColor="text1"/>
          <w:sz w:val="24"/>
          <w:szCs w:val="24"/>
          <w:lang w:val="lt-LT"/>
        </w:rPr>
        <w:t>2-1 (1,87 kv. m), 2-2 (1,11 kv. m, ), 2,3 (1,9 kv. m), 2-4 (6,08 kv. m), 2-6 (19,69 kv. m), 2-7 (69,30 kv. m), 2-8 (38,90 kv. m), 2-9 (21,55</w:t>
      </w:r>
      <w:r>
        <w:rPr>
          <w:color w:val="000000" w:themeColor="text1"/>
          <w:sz w:val="24"/>
          <w:szCs w:val="24"/>
          <w:lang w:val="lt-LT"/>
        </w:rPr>
        <w:t xml:space="preserve"> kv. m), 2-10 (7,28 kv. m), 2-11 (6,89 kv. m), 2-13 (5,5 kv. m), </w:t>
      </w:r>
      <w:r w:rsidRPr="0021636D">
        <w:rPr>
          <w:color w:val="000000" w:themeColor="text1"/>
          <w:sz w:val="24"/>
          <w:szCs w:val="24"/>
          <w:vertAlign w:val="superscript"/>
          <w:lang w:val="lt-LT"/>
        </w:rPr>
        <w:t>1</w:t>
      </w:r>
      <w:r>
        <w:rPr>
          <w:color w:val="000000" w:themeColor="text1"/>
          <w:sz w:val="24"/>
          <w:szCs w:val="24"/>
          <w:lang w:val="lt-LT"/>
        </w:rPr>
        <w:t>/</w:t>
      </w:r>
      <w:r>
        <w:rPr>
          <w:color w:val="000000" w:themeColor="text1"/>
          <w:sz w:val="24"/>
          <w:szCs w:val="24"/>
          <w:vertAlign w:val="subscript"/>
          <w:lang w:val="lt-LT"/>
        </w:rPr>
        <w:t>5</w:t>
      </w:r>
      <w:r>
        <w:rPr>
          <w:color w:val="000000" w:themeColor="text1"/>
          <w:sz w:val="24"/>
          <w:szCs w:val="24"/>
          <w:lang w:val="lt-LT"/>
        </w:rPr>
        <w:t xml:space="preserve"> 1-10 (8,63 kv. m iš 43,13 kv. m), </w:t>
      </w:r>
      <w:r w:rsidRPr="0021636D">
        <w:rPr>
          <w:color w:val="000000" w:themeColor="text1"/>
          <w:sz w:val="24"/>
          <w:szCs w:val="24"/>
          <w:vertAlign w:val="superscript"/>
          <w:lang w:val="lt-LT"/>
        </w:rPr>
        <w:t>1</w:t>
      </w:r>
      <w:r>
        <w:rPr>
          <w:color w:val="000000" w:themeColor="text1"/>
          <w:sz w:val="24"/>
          <w:szCs w:val="24"/>
          <w:lang w:val="lt-LT"/>
        </w:rPr>
        <w:t>/</w:t>
      </w:r>
      <w:r>
        <w:rPr>
          <w:color w:val="000000" w:themeColor="text1"/>
          <w:sz w:val="24"/>
          <w:szCs w:val="24"/>
          <w:vertAlign w:val="subscript"/>
          <w:lang w:val="lt-LT"/>
        </w:rPr>
        <w:t>5</w:t>
      </w:r>
      <w:r>
        <w:rPr>
          <w:color w:val="000000" w:themeColor="text1"/>
          <w:sz w:val="24"/>
          <w:szCs w:val="24"/>
          <w:lang w:val="lt-LT"/>
        </w:rPr>
        <w:t xml:space="preserve"> 1-32 (0,18 kv. m iš 0,9 kv. m),</w:t>
      </w:r>
      <w:r w:rsidRPr="005B3D65">
        <w:rPr>
          <w:color w:val="000000" w:themeColor="text1"/>
          <w:sz w:val="24"/>
          <w:szCs w:val="24"/>
          <w:lang w:val="lt-LT"/>
        </w:rPr>
        <w:t xml:space="preserve"> </w:t>
      </w:r>
      <w:r w:rsidRPr="0021636D">
        <w:rPr>
          <w:color w:val="000000" w:themeColor="text1"/>
          <w:sz w:val="24"/>
          <w:szCs w:val="24"/>
          <w:vertAlign w:val="superscript"/>
          <w:lang w:val="lt-LT"/>
        </w:rPr>
        <w:t>1</w:t>
      </w:r>
      <w:r>
        <w:rPr>
          <w:color w:val="000000" w:themeColor="text1"/>
          <w:sz w:val="24"/>
          <w:szCs w:val="24"/>
          <w:lang w:val="lt-LT"/>
        </w:rPr>
        <w:t xml:space="preserve">/5 1-33 (0,50 kv. m iš 2,48 kv. m), </w:t>
      </w:r>
      <w:r w:rsidRPr="0021636D">
        <w:rPr>
          <w:color w:val="000000" w:themeColor="text1"/>
          <w:sz w:val="24"/>
          <w:szCs w:val="24"/>
          <w:vertAlign w:val="superscript"/>
          <w:lang w:val="lt-LT"/>
        </w:rPr>
        <w:t>1</w:t>
      </w:r>
      <w:r>
        <w:rPr>
          <w:color w:val="000000" w:themeColor="text1"/>
          <w:sz w:val="24"/>
          <w:szCs w:val="24"/>
          <w:lang w:val="lt-LT"/>
        </w:rPr>
        <w:t>/</w:t>
      </w:r>
      <w:r>
        <w:rPr>
          <w:color w:val="000000" w:themeColor="text1"/>
          <w:sz w:val="24"/>
          <w:szCs w:val="24"/>
          <w:vertAlign w:val="subscript"/>
          <w:lang w:val="lt-LT"/>
        </w:rPr>
        <w:t>5</w:t>
      </w:r>
      <w:r>
        <w:rPr>
          <w:color w:val="000000" w:themeColor="text1"/>
          <w:sz w:val="24"/>
          <w:szCs w:val="24"/>
          <w:lang w:val="lt-LT"/>
        </w:rPr>
        <w:t xml:space="preserve"> 1-34 (0,2 kv</w:t>
      </w:r>
      <w:r w:rsidRPr="00EA7282">
        <w:rPr>
          <w:color w:val="000000" w:themeColor="text1"/>
          <w:sz w:val="24"/>
          <w:szCs w:val="24"/>
          <w:lang w:val="lt-LT"/>
        </w:rPr>
        <w:t xml:space="preserve">. m iš 0,99 kv. m), </w:t>
      </w:r>
      <w:r w:rsidRPr="00EA7282">
        <w:rPr>
          <w:color w:val="000000" w:themeColor="text1"/>
          <w:sz w:val="24"/>
          <w:szCs w:val="24"/>
          <w:vertAlign w:val="superscript"/>
          <w:lang w:val="lt-LT"/>
        </w:rPr>
        <w:t>1</w:t>
      </w:r>
      <w:r w:rsidRPr="00EA7282">
        <w:rPr>
          <w:color w:val="000000" w:themeColor="text1"/>
          <w:sz w:val="24"/>
          <w:szCs w:val="24"/>
          <w:lang w:val="lt-LT"/>
        </w:rPr>
        <w:t>/</w:t>
      </w:r>
      <w:r w:rsidRPr="00EA7282">
        <w:rPr>
          <w:color w:val="000000" w:themeColor="text1"/>
          <w:sz w:val="24"/>
          <w:szCs w:val="24"/>
          <w:vertAlign w:val="subscript"/>
          <w:lang w:val="lt-LT"/>
        </w:rPr>
        <w:t>5</w:t>
      </w:r>
      <w:r w:rsidRPr="00EA7282">
        <w:rPr>
          <w:color w:val="000000" w:themeColor="text1"/>
          <w:sz w:val="24"/>
          <w:szCs w:val="24"/>
          <w:lang w:val="lt-LT"/>
        </w:rPr>
        <w:t xml:space="preserve"> 1-8 (2,09 kv. m iš 10,45 kv. m), </w:t>
      </w:r>
      <w:r w:rsidRPr="00EA7282">
        <w:rPr>
          <w:sz w:val="24"/>
          <w:szCs w:val="24"/>
          <w:lang w:val="lt-LT"/>
        </w:rPr>
        <w:t>išnuomoti</w:t>
      </w:r>
      <w:r w:rsidR="00B6735B" w:rsidRPr="00EA7282">
        <w:rPr>
          <w:sz w:val="24"/>
          <w:szCs w:val="24"/>
          <w:lang w:val="lt-LT"/>
        </w:rPr>
        <w:t xml:space="preserve"> 5 metų laikotarpiui,</w:t>
      </w:r>
      <w:r w:rsidRPr="00EA7282">
        <w:rPr>
          <w:sz w:val="24"/>
          <w:szCs w:val="24"/>
          <w:lang w:val="lt-LT"/>
        </w:rPr>
        <w:t xml:space="preserve"> viešo konkurso būdu, nustatyti turto naudojimo paskirt</w:t>
      </w:r>
      <w:r w:rsidR="002001A3" w:rsidRPr="00EA7282">
        <w:rPr>
          <w:sz w:val="24"/>
          <w:szCs w:val="24"/>
          <w:lang w:val="lt-LT"/>
        </w:rPr>
        <w:t>į</w:t>
      </w:r>
      <w:r w:rsidRPr="00EA7282">
        <w:rPr>
          <w:sz w:val="24"/>
          <w:szCs w:val="24"/>
          <w:lang w:val="lt-LT"/>
        </w:rPr>
        <w:t xml:space="preserve"> – </w:t>
      </w:r>
      <w:r w:rsidR="00B6735B" w:rsidRPr="00EA7282">
        <w:rPr>
          <w:sz w:val="24"/>
          <w:szCs w:val="24"/>
          <w:lang w:val="lt-LT"/>
        </w:rPr>
        <w:t xml:space="preserve">viešo </w:t>
      </w:r>
      <w:r w:rsidRPr="00EA7282">
        <w:rPr>
          <w:sz w:val="24"/>
          <w:szCs w:val="24"/>
          <w:lang w:val="lt-LT"/>
        </w:rPr>
        <w:t xml:space="preserve">maitinimo paslaugoms teikti, o pradinį nuomos mokesčio dydį – </w:t>
      </w:r>
      <w:r w:rsidR="00145C4D" w:rsidRPr="00EA7282">
        <w:rPr>
          <w:color w:val="000000" w:themeColor="text1"/>
          <w:sz w:val="24"/>
          <w:szCs w:val="24"/>
          <w:lang w:val="lt-LT"/>
        </w:rPr>
        <w:t xml:space="preserve">1 kv. m </w:t>
      </w:r>
      <w:r w:rsidR="003B1F08" w:rsidRPr="00EA7282">
        <w:rPr>
          <w:color w:val="000000" w:themeColor="text1"/>
          <w:sz w:val="24"/>
          <w:szCs w:val="24"/>
          <w:lang w:val="lt-LT"/>
        </w:rPr>
        <w:t>nuomos</w:t>
      </w:r>
      <w:r w:rsidR="003B1F08" w:rsidRPr="00073A37">
        <w:rPr>
          <w:color w:val="000000" w:themeColor="text1"/>
          <w:sz w:val="24"/>
          <w:szCs w:val="24"/>
          <w:lang w:val="lt-LT"/>
        </w:rPr>
        <w:t xml:space="preserve"> kainą – 0,51 Eur per mėnesį</w:t>
      </w:r>
      <w:r w:rsidR="00EA7282">
        <w:rPr>
          <w:color w:val="000000" w:themeColor="text1"/>
          <w:sz w:val="24"/>
          <w:szCs w:val="24"/>
          <w:lang w:val="lt-LT"/>
        </w:rPr>
        <w:t>.</w:t>
      </w:r>
    </w:p>
    <w:p w14:paraId="3C5E20C6" w14:textId="3457BF10" w:rsidR="00EA7282" w:rsidRPr="004249D6" w:rsidRDefault="00EA7282" w:rsidP="00C9386A">
      <w:pPr>
        <w:ind w:firstLine="709"/>
        <w:jc w:val="both"/>
        <w:rPr>
          <w:sz w:val="24"/>
          <w:szCs w:val="24"/>
          <w:lang w:val="lt-LT"/>
        </w:rPr>
      </w:pPr>
      <w:r w:rsidRPr="00EA7282">
        <w:rPr>
          <w:color w:val="000000" w:themeColor="text1"/>
          <w:sz w:val="24"/>
          <w:szCs w:val="24"/>
          <w:lang w:val="lt-LT"/>
        </w:rPr>
        <w:t>Taip pat siūloma nustatyti</w:t>
      </w:r>
      <w:r w:rsidRPr="00073A37">
        <w:rPr>
          <w:color w:val="000000" w:themeColor="text1"/>
          <w:sz w:val="24"/>
          <w:szCs w:val="24"/>
          <w:lang w:val="lt-LT"/>
        </w:rPr>
        <w:t xml:space="preserve">, kad </w:t>
      </w:r>
      <w:r w:rsidR="00C96D78">
        <w:rPr>
          <w:color w:val="000000" w:themeColor="text1"/>
          <w:sz w:val="24"/>
          <w:szCs w:val="24"/>
          <w:lang w:val="lt-LT"/>
        </w:rPr>
        <w:t xml:space="preserve">kartu </w:t>
      </w:r>
      <w:r w:rsidRPr="00073A37">
        <w:rPr>
          <w:color w:val="000000" w:themeColor="text1"/>
          <w:sz w:val="24"/>
          <w:szCs w:val="24"/>
          <w:lang w:val="lt-LT"/>
        </w:rPr>
        <w:t xml:space="preserve">su </w:t>
      </w:r>
      <w:r>
        <w:rPr>
          <w:color w:val="000000" w:themeColor="text1"/>
          <w:sz w:val="24"/>
          <w:szCs w:val="24"/>
          <w:lang w:val="lt-LT"/>
        </w:rPr>
        <w:t>nekilnojamu turtu</w:t>
      </w:r>
      <w:r w:rsidRPr="00073A37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būtų </w:t>
      </w:r>
      <w:r w:rsidRPr="00073A37">
        <w:rPr>
          <w:color w:val="000000" w:themeColor="text1"/>
          <w:sz w:val="24"/>
          <w:szCs w:val="24"/>
          <w:lang w:val="lt-LT"/>
        </w:rPr>
        <w:t xml:space="preserve">išnuomojamas ilgalaikis ir trumpalaikis kilnojamas </w:t>
      </w:r>
      <w:r>
        <w:rPr>
          <w:color w:val="000000" w:themeColor="text1"/>
          <w:sz w:val="24"/>
          <w:szCs w:val="24"/>
          <w:lang w:val="lt-LT"/>
        </w:rPr>
        <w:t xml:space="preserve">turtas, </w:t>
      </w:r>
      <w:r w:rsidRPr="00073A37">
        <w:rPr>
          <w:color w:val="000000" w:themeColor="text1"/>
          <w:sz w:val="24"/>
          <w:szCs w:val="24"/>
          <w:lang w:val="lt-LT"/>
        </w:rPr>
        <w:t xml:space="preserve">kilnojamo turto </w:t>
      </w:r>
      <w:r w:rsidRPr="00FF3289">
        <w:rPr>
          <w:color w:val="000000" w:themeColor="text1"/>
          <w:sz w:val="24"/>
          <w:szCs w:val="24"/>
          <w:lang w:val="lt-LT"/>
        </w:rPr>
        <w:t xml:space="preserve">nuomos kaina – </w:t>
      </w:r>
      <w:r w:rsidR="00FF3289" w:rsidRPr="00FF3289">
        <w:rPr>
          <w:color w:val="000000" w:themeColor="text1"/>
          <w:sz w:val="24"/>
          <w:szCs w:val="24"/>
          <w:lang w:val="lt-LT"/>
        </w:rPr>
        <w:t>45,03</w:t>
      </w:r>
      <w:r w:rsidRPr="00FF3289">
        <w:rPr>
          <w:color w:val="000000" w:themeColor="text1"/>
          <w:sz w:val="24"/>
          <w:szCs w:val="24"/>
          <w:lang w:val="lt-LT"/>
        </w:rPr>
        <w:t xml:space="preserve"> Eur per mėnesį</w:t>
      </w:r>
      <w:r w:rsidR="00724DD3" w:rsidRPr="00FF3289">
        <w:rPr>
          <w:color w:val="000000" w:themeColor="text1"/>
          <w:sz w:val="24"/>
          <w:szCs w:val="24"/>
          <w:lang w:val="lt-LT"/>
        </w:rPr>
        <w:t>.</w:t>
      </w:r>
      <w:r w:rsidR="00C96D78" w:rsidRPr="003D0EFF">
        <w:rPr>
          <w:color w:val="000000" w:themeColor="text1"/>
          <w:sz w:val="24"/>
          <w:szCs w:val="24"/>
          <w:lang w:val="lt-LT"/>
        </w:rPr>
        <w:t xml:space="preserve"> Šiuo siūlymu siekiama užtikrinti efektyvią savivaldybės ilgalaikio turto nuomą, nes ugdymo įstaigos valgyklos patalpose yra visas reikalingas inventorius viešojo maitinimo paslaugoms teikti.</w:t>
      </w:r>
    </w:p>
    <w:p w14:paraId="672D3C3A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 xml:space="preserve">Sutikus leisti išnuomoti patalpas bus sudaryta galimybė verslininkams vystyti verslą ir teikti paslaugas, taip pat bus užtikrintas efektyvus savivaldybei nuosavybės teise priklausančio turto panaudojimas bei įplaukos į savivaldybės biudžetą.   </w:t>
      </w:r>
    </w:p>
    <w:p w14:paraId="4D6C65AB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Savivaldybės turto nuomos sutartis teikiama šiuo sprendimu Savivaldybės tarybai pritarti.</w:t>
      </w:r>
    </w:p>
    <w:p w14:paraId="528540D7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0208C1C0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teigiamos</w:t>
      </w:r>
      <w:r w:rsidRPr="00A94AEA">
        <w:rPr>
          <w:sz w:val="24"/>
          <w:szCs w:val="24"/>
          <w:lang w:val="lt-LT"/>
        </w:rPr>
        <w:t xml:space="preserve"> – verslininkai turės galimybę vystyti verslą ir teikti paslaugas;</w:t>
      </w:r>
    </w:p>
    <w:p w14:paraId="14F5AE19" w14:textId="77777777" w:rsidR="00C9386A" w:rsidRPr="00A94AEA" w:rsidRDefault="00C9386A" w:rsidP="00A94AEA">
      <w:pPr>
        <w:pStyle w:val="Antrats"/>
        <w:tabs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neigiamos</w:t>
      </w:r>
      <w:r w:rsidRPr="00A94AEA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860902" w:rsidRDefault="00C9386A" w:rsidP="00A94AEA">
      <w:pPr>
        <w:pStyle w:val="Antrats"/>
        <w:tabs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860902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359EB2B3" w:rsidR="00C9386A" w:rsidRPr="00860902" w:rsidRDefault="00CA2711" w:rsidP="00A94AEA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P</w:t>
      </w:r>
      <w:r w:rsidR="00860902" w:rsidRPr="00860902">
        <w:rPr>
          <w:sz w:val="24"/>
          <w:szCs w:val="24"/>
          <w:lang w:val="lt-LT"/>
        </w:rPr>
        <w:t xml:space="preserve">atogioje vietoje </w:t>
      </w:r>
      <w:r w:rsidR="00A94AEA" w:rsidRPr="00860902">
        <w:rPr>
          <w:sz w:val="24"/>
          <w:szCs w:val="24"/>
          <w:lang w:val="lt-LT"/>
        </w:rPr>
        <w:t xml:space="preserve">Kriaunų seniūnijos gyventojams </w:t>
      </w:r>
      <w:r w:rsidR="00860902" w:rsidRPr="00860902">
        <w:rPr>
          <w:sz w:val="24"/>
          <w:szCs w:val="24"/>
          <w:lang w:val="lt-LT"/>
        </w:rPr>
        <w:t>teikiamos maitinimo paslaugos.</w:t>
      </w:r>
    </w:p>
    <w:p w14:paraId="4C09B36D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860902">
        <w:rPr>
          <w:b/>
          <w:bCs/>
          <w:sz w:val="24"/>
          <w:szCs w:val="24"/>
          <w:lang w:val="lt-LT"/>
        </w:rPr>
        <w:t xml:space="preserve">Finansavimo šaltiniai </w:t>
      </w:r>
      <w:r w:rsidRPr="00A94AEA">
        <w:rPr>
          <w:b/>
          <w:bCs/>
          <w:sz w:val="24"/>
          <w:szCs w:val="24"/>
          <w:lang w:val="lt-LT"/>
        </w:rPr>
        <w:t>ir lėšų poreikis</w:t>
      </w:r>
      <w:r w:rsidRPr="00A94AEA">
        <w:rPr>
          <w:sz w:val="24"/>
          <w:szCs w:val="24"/>
          <w:lang w:val="lt-LT"/>
        </w:rPr>
        <w:t>.</w:t>
      </w:r>
    </w:p>
    <w:p w14:paraId="4CC2BC4F" w14:textId="475EADA8" w:rsidR="00860902" w:rsidRPr="005070E2" w:rsidRDefault="00860902" w:rsidP="00860902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 xml:space="preserve">Sprendimo įgyvendinimui reikalingos biudžeto lėšos (viešo konkurso paskelbimas vietos spaudoje) </w:t>
      </w:r>
      <w:r w:rsidR="001D5556" w:rsidRPr="00A94AEA">
        <w:rPr>
          <w:sz w:val="24"/>
          <w:szCs w:val="24"/>
          <w:lang w:val="lt-LT"/>
        </w:rPr>
        <w:t>–</w:t>
      </w:r>
      <w:r w:rsidR="001D5556">
        <w:rPr>
          <w:sz w:val="24"/>
          <w:szCs w:val="24"/>
          <w:lang w:val="lt-LT"/>
        </w:rPr>
        <w:t xml:space="preserve"> </w:t>
      </w:r>
      <w:r w:rsidRPr="005070E2">
        <w:rPr>
          <w:color w:val="000000" w:themeColor="text1"/>
          <w:sz w:val="24"/>
          <w:szCs w:val="24"/>
          <w:lang w:val="lt-LT"/>
        </w:rPr>
        <w:t xml:space="preserve">vidutiniškai 30 Eur. </w:t>
      </w:r>
    </w:p>
    <w:p w14:paraId="35FFDB22" w14:textId="1638E1D2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1D5556">
        <w:rPr>
          <w:b/>
          <w:bCs/>
          <w:sz w:val="24"/>
          <w:szCs w:val="24"/>
          <w:lang w:val="lt-LT"/>
        </w:rPr>
        <w:t>.</w:t>
      </w:r>
    </w:p>
    <w:p w14:paraId="3386761A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b/>
          <w:sz w:val="24"/>
          <w:szCs w:val="24"/>
          <w:lang w:val="lt-LT"/>
        </w:rPr>
        <w:t>Antikorupcinis vertinimas.</w:t>
      </w:r>
      <w:r w:rsidRPr="00A94AEA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A94AEA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A94AE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CC41F2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580674E7" w14:textId="77777777" w:rsidR="00830322" w:rsidRPr="00967B20" w:rsidRDefault="00830322" w:rsidP="00565D37">
      <w:pPr>
        <w:ind w:firstLine="567"/>
        <w:jc w:val="both"/>
        <w:rPr>
          <w:sz w:val="24"/>
          <w:szCs w:val="24"/>
          <w:lang w:val="lt-LT"/>
        </w:rPr>
      </w:pPr>
    </w:p>
    <w:p w14:paraId="580674E8" w14:textId="77777777" w:rsidR="00AF6CF6" w:rsidRPr="002D15C1" w:rsidRDefault="00830322" w:rsidP="00565D37">
      <w:pPr>
        <w:ind w:firstLine="567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Turto valdymo ir ūkio skyriaus </w:t>
      </w:r>
      <w:r w:rsidR="00001677">
        <w:rPr>
          <w:sz w:val="24"/>
          <w:szCs w:val="24"/>
          <w:lang w:val="lt-LT"/>
        </w:rPr>
        <w:t>vyriausioji specialistė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001677">
        <w:rPr>
          <w:sz w:val="24"/>
          <w:szCs w:val="24"/>
          <w:lang w:val="lt-LT"/>
        </w:rPr>
        <w:t>Kristina Tūskienė</w:t>
      </w:r>
    </w:p>
    <w:sectPr w:rsidR="00AF6CF6" w:rsidRPr="002D15C1" w:rsidSect="00470F9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7023" w14:textId="77777777" w:rsidR="00283562" w:rsidRDefault="00283562">
      <w:r>
        <w:separator/>
      </w:r>
    </w:p>
  </w:endnote>
  <w:endnote w:type="continuationSeparator" w:id="0">
    <w:p w14:paraId="55DAFE69" w14:textId="77777777" w:rsidR="00283562" w:rsidRDefault="0028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ADC3" w14:textId="77777777" w:rsidR="00283562" w:rsidRDefault="00283562">
      <w:r>
        <w:separator/>
      </w:r>
    </w:p>
  </w:footnote>
  <w:footnote w:type="continuationSeparator" w:id="0">
    <w:p w14:paraId="2B01FD6B" w14:textId="77777777" w:rsidR="00283562" w:rsidRDefault="0028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4AE6A304" w:rsidR="00EB1BFB" w:rsidRPr="00956030" w:rsidRDefault="00956030" w:rsidP="00956030">
    <w:pPr>
      <w:jc w:val="right"/>
      <w:rPr>
        <w:sz w:val="24"/>
        <w:szCs w:val="24"/>
      </w:rPr>
    </w:pPr>
    <w:r w:rsidRPr="00956030">
      <w:rPr>
        <w:sz w:val="24"/>
        <w:szCs w:val="24"/>
        <w:lang w:val="lt-LT"/>
      </w:rPr>
      <w:t>Projektas</w:t>
    </w:r>
  </w:p>
  <w:p w14:paraId="580674EF" w14:textId="77777777" w:rsidR="00EB1BFB" w:rsidRPr="00956030" w:rsidRDefault="00EB1BFB" w:rsidP="00EB1BFB">
    <w:pPr>
      <w:rPr>
        <w:sz w:val="24"/>
        <w:szCs w:val="24"/>
      </w:rPr>
    </w:pPr>
  </w:p>
  <w:p w14:paraId="580674F0" w14:textId="4E987C55" w:rsidR="00EB1BFB" w:rsidRPr="00956030" w:rsidRDefault="00992575" w:rsidP="00EB1BFB">
    <w:pPr>
      <w:rPr>
        <w:sz w:val="24"/>
        <w:szCs w:val="24"/>
      </w:rPr>
    </w:pP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  <w:r w:rsidRPr="00956030">
      <w:rPr>
        <w:sz w:val="24"/>
        <w:szCs w:val="24"/>
        <w:lang w:val="lt-LT"/>
      </w:rPr>
      <w:tab/>
    </w:r>
  </w:p>
  <w:p w14:paraId="580674F1" w14:textId="77777777" w:rsidR="00EB1BFB" w:rsidRPr="00956030" w:rsidRDefault="00EB1BFB" w:rsidP="00EB1BFB">
    <w:pPr>
      <w:rPr>
        <w:b/>
        <w:sz w:val="24"/>
        <w:szCs w:val="24"/>
      </w:rPr>
    </w:pPr>
    <w:r w:rsidRPr="00956030">
      <w:rPr>
        <w:b/>
        <w:sz w:val="24"/>
        <w:szCs w:val="24"/>
      </w:rPr>
      <w:t xml:space="preserve">          </w:t>
    </w:r>
  </w:p>
  <w:p w14:paraId="580674F2" w14:textId="77777777" w:rsidR="00EB1BFB" w:rsidRPr="00956030" w:rsidRDefault="00EB1BFB" w:rsidP="00956030">
    <w:pPr>
      <w:jc w:val="center"/>
      <w:rPr>
        <w:b/>
        <w:sz w:val="24"/>
        <w:szCs w:val="24"/>
      </w:rPr>
    </w:pPr>
  </w:p>
  <w:p w14:paraId="580674F3" w14:textId="77777777" w:rsidR="00EB1BFB" w:rsidRPr="00956030" w:rsidRDefault="00EB1BFB" w:rsidP="00EB1BFB">
    <w:pPr>
      <w:jc w:val="center"/>
      <w:rPr>
        <w:b/>
        <w:sz w:val="24"/>
        <w:szCs w:val="24"/>
      </w:rPr>
    </w:pPr>
    <w:r w:rsidRPr="00956030">
      <w:rPr>
        <w:b/>
        <w:sz w:val="24"/>
        <w:szCs w:val="24"/>
      </w:rPr>
      <w:t>ROKI</w:t>
    </w:r>
    <w:r w:rsidRPr="00956030">
      <w:rPr>
        <w:b/>
        <w:sz w:val="24"/>
        <w:szCs w:val="24"/>
        <w:lang w:val="lt-LT"/>
      </w:rPr>
      <w:t>Š</w:t>
    </w:r>
    <w:r w:rsidRPr="00956030">
      <w:rPr>
        <w:b/>
        <w:sz w:val="24"/>
        <w:szCs w:val="24"/>
      </w:rPr>
      <w:t>KIO RAJONO SAVIVALDYBĖS TARYBA</w:t>
    </w:r>
  </w:p>
  <w:p w14:paraId="580674F4" w14:textId="77777777" w:rsidR="00EB1BFB" w:rsidRPr="00956030" w:rsidRDefault="00EB1BFB" w:rsidP="00EB1BFB">
    <w:pPr>
      <w:jc w:val="center"/>
      <w:rPr>
        <w:b/>
        <w:sz w:val="24"/>
        <w:szCs w:val="24"/>
      </w:rPr>
    </w:pPr>
  </w:p>
  <w:p w14:paraId="0708C4FA" w14:textId="5DCA4C79" w:rsidR="00956030" w:rsidRDefault="00BE61F0" w:rsidP="00956030">
    <w:pPr>
      <w:jc w:val="center"/>
    </w:pPr>
    <w:r w:rsidRPr="0095603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BAF"/>
    <w:rsid w:val="00067B54"/>
    <w:rsid w:val="0007173C"/>
    <w:rsid w:val="00073A37"/>
    <w:rsid w:val="00080703"/>
    <w:rsid w:val="0009108A"/>
    <w:rsid w:val="0009681C"/>
    <w:rsid w:val="000A79F2"/>
    <w:rsid w:val="000B14B8"/>
    <w:rsid w:val="000C435C"/>
    <w:rsid w:val="000D27FD"/>
    <w:rsid w:val="000D4E8E"/>
    <w:rsid w:val="000D5DBA"/>
    <w:rsid w:val="000E085B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45C4D"/>
    <w:rsid w:val="00150D93"/>
    <w:rsid w:val="00151208"/>
    <w:rsid w:val="00160015"/>
    <w:rsid w:val="0016127B"/>
    <w:rsid w:val="0017472D"/>
    <w:rsid w:val="00182D85"/>
    <w:rsid w:val="0018328C"/>
    <w:rsid w:val="00186642"/>
    <w:rsid w:val="00187844"/>
    <w:rsid w:val="0019378D"/>
    <w:rsid w:val="001A31E1"/>
    <w:rsid w:val="001B6A67"/>
    <w:rsid w:val="001C30A8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1636D"/>
    <w:rsid w:val="00221E59"/>
    <w:rsid w:val="00222EE9"/>
    <w:rsid w:val="00232EFA"/>
    <w:rsid w:val="00242871"/>
    <w:rsid w:val="002447EC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B38FE"/>
    <w:rsid w:val="002B6EB6"/>
    <w:rsid w:val="002C46C5"/>
    <w:rsid w:val="002C65A7"/>
    <w:rsid w:val="002C6905"/>
    <w:rsid w:val="002D09DA"/>
    <w:rsid w:val="002D15C1"/>
    <w:rsid w:val="002E5FB7"/>
    <w:rsid w:val="002E74EC"/>
    <w:rsid w:val="002F6A0F"/>
    <w:rsid w:val="003006EB"/>
    <w:rsid w:val="00300AD8"/>
    <w:rsid w:val="00300E88"/>
    <w:rsid w:val="003018A7"/>
    <w:rsid w:val="00302C6F"/>
    <w:rsid w:val="003160B8"/>
    <w:rsid w:val="00331A00"/>
    <w:rsid w:val="00331C99"/>
    <w:rsid w:val="0033423F"/>
    <w:rsid w:val="00340CB9"/>
    <w:rsid w:val="00341FDA"/>
    <w:rsid w:val="003431BB"/>
    <w:rsid w:val="00347471"/>
    <w:rsid w:val="00352686"/>
    <w:rsid w:val="00354970"/>
    <w:rsid w:val="0035611E"/>
    <w:rsid w:val="00356160"/>
    <w:rsid w:val="00363295"/>
    <w:rsid w:val="003824F5"/>
    <w:rsid w:val="00387420"/>
    <w:rsid w:val="00390C0C"/>
    <w:rsid w:val="0039125B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70F95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29AD"/>
    <w:rsid w:val="004D5883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43AEB"/>
    <w:rsid w:val="00551259"/>
    <w:rsid w:val="00555F58"/>
    <w:rsid w:val="00562D04"/>
    <w:rsid w:val="00563489"/>
    <w:rsid w:val="00565D37"/>
    <w:rsid w:val="00570ECB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D1145"/>
    <w:rsid w:val="005E2CEC"/>
    <w:rsid w:val="005E3E10"/>
    <w:rsid w:val="005E4261"/>
    <w:rsid w:val="005E4F26"/>
    <w:rsid w:val="005F677C"/>
    <w:rsid w:val="00602044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4E3A"/>
    <w:rsid w:val="00703F1B"/>
    <w:rsid w:val="00724DD3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907D6"/>
    <w:rsid w:val="00793DF4"/>
    <w:rsid w:val="0079602A"/>
    <w:rsid w:val="00796503"/>
    <w:rsid w:val="007A0919"/>
    <w:rsid w:val="007A3BFB"/>
    <w:rsid w:val="007B395B"/>
    <w:rsid w:val="007E0B7E"/>
    <w:rsid w:val="007E2C1E"/>
    <w:rsid w:val="007E2E41"/>
    <w:rsid w:val="007F1D67"/>
    <w:rsid w:val="007F1F73"/>
    <w:rsid w:val="007F49A5"/>
    <w:rsid w:val="00804DD7"/>
    <w:rsid w:val="00810426"/>
    <w:rsid w:val="008179F6"/>
    <w:rsid w:val="00830322"/>
    <w:rsid w:val="008378B2"/>
    <w:rsid w:val="00840211"/>
    <w:rsid w:val="0084292A"/>
    <w:rsid w:val="00843B17"/>
    <w:rsid w:val="00854F0F"/>
    <w:rsid w:val="00860902"/>
    <w:rsid w:val="00866472"/>
    <w:rsid w:val="0087190E"/>
    <w:rsid w:val="0087254C"/>
    <w:rsid w:val="00875CFE"/>
    <w:rsid w:val="008806C0"/>
    <w:rsid w:val="00887A0A"/>
    <w:rsid w:val="00890E5D"/>
    <w:rsid w:val="008A098D"/>
    <w:rsid w:val="008A2FF6"/>
    <w:rsid w:val="008B2E0B"/>
    <w:rsid w:val="008B3F8D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109B6"/>
    <w:rsid w:val="00915162"/>
    <w:rsid w:val="00917406"/>
    <w:rsid w:val="009214A6"/>
    <w:rsid w:val="009330E9"/>
    <w:rsid w:val="009339A7"/>
    <w:rsid w:val="009518ED"/>
    <w:rsid w:val="0095276E"/>
    <w:rsid w:val="00956030"/>
    <w:rsid w:val="0097158C"/>
    <w:rsid w:val="00974984"/>
    <w:rsid w:val="009856F6"/>
    <w:rsid w:val="009901C0"/>
    <w:rsid w:val="00991133"/>
    <w:rsid w:val="00992575"/>
    <w:rsid w:val="00992FFF"/>
    <w:rsid w:val="0099540B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3A6C"/>
    <w:rsid w:val="009F65F5"/>
    <w:rsid w:val="00A071CD"/>
    <w:rsid w:val="00A20627"/>
    <w:rsid w:val="00A22E30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94AEA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1C43"/>
    <w:rsid w:val="00B6542A"/>
    <w:rsid w:val="00B6735B"/>
    <w:rsid w:val="00B70EF4"/>
    <w:rsid w:val="00B72831"/>
    <w:rsid w:val="00B82FCE"/>
    <w:rsid w:val="00B908A6"/>
    <w:rsid w:val="00B97F56"/>
    <w:rsid w:val="00BA491E"/>
    <w:rsid w:val="00BA6B32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256E7"/>
    <w:rsid w:val="00C328AB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6D78"/>
    <w:rsid w:val="00CA2711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347D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72B5F"/>
    <w:rsid w:val="00D86D81"/>
    <w:rsid w:val="00DA07FF"/>
    <w:rsid w:val="00DA17E1"/>
    <w:rsid w:val="00DB0B78"/>
    <w:rsid w:val="00DB1865"/>
    <w:rsid w:val="00DB601C"/>
    <w:rsid w:val="00DC12D0"/>
    <w:rsid w:val="00DC2729"/>
    <w:rsid w:val="00DD3955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84C11"/>
    <w:rsid w:val="00F91995"/>
    <w:rsid w:val="00F9457F"/>
    <w:rsid w:val="00FA4C58"/>
    <w:rsid w:val="00FB4BFE"/>
    <w:rsid w:val="00FB5EEB"/>
    <w:rsid w:val="00FC465B"/>
    <w:rsid w:val="00FC62BC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9C23-41A4-488B-9D67-E3EED16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8744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2020-06-10T12:52:00Z</cp:lastPrinted>
  <dcterms:created xsi:type="dcterms:W3CDTF">2020-06-16T06:50:00Z</dcterms:created>
  <dcterms:modified xsi:type="dcterms:W3CDTF">2020-06-16T06:50:00Z</dcterms:modified>
</cp:coreProperties>
</file>